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E6" w:rsidRDefault="00B803E6" w:rsidP="008A0C03">
      <w:bookmarkStart w:id="0" w:name="_GoBack"/>
      <w:bookmarkEnd w:id="0"/>
    </w:p>
    <w:p w:rsidR="008A0C03" w:rsidRPr="00CB7DFD" w:rsidRDefault="008A0C03" w:rsidP="008A0C03">
      <w:pPr>
        <w:jc w:val="center"/>
        <w:rPr>
          <w:rFonts w:ascii="Candara" w:hAnsi="Candara"/>
          <w:sz w:val="28"/>
        </w:rPr>
      </w:pPr>
      <w:r w:rsidRPr="00CB7DFD">
        <w:rPr>
          <w:rFonts w:ascii="Candara" w:hAnsi="Candara"/>
          <w:sz w:val="28"/>
        </w:rPr>
        <w:t>Application Form</w:t>
      </w:r>
    </w:p>
    <w:p w:rsidR="008A0C03" w:rsidRDefault="00A35FA1" w:rsidP="008A0C03">
      <w:pPr>
        <w:jc w:val="center"/>
        <w:rPr>
          <w:rFonts w:ascii="Candara" w:hAnsi="Candara"/>
          <w:sz w:val="24"/>
        </w:rPr>
      </w:pPr>
      <w:r>
        <w:rPr>
          <w:rFonts w:ascii="Candara" w:hAnsi="Candara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4F5CE9A" wp14:editId="4503D1F2">
                <wp:simplePos x="0" y="0"/>
                <wp:positionH relativeFrom="column">
                  <wp:posOffset>-171450</wp:posOffset>
                </wp:positionH>
                <wp:positionV relativeFrom="paragraph">
                  <wp:posOffset>176531</wp:posOffset>
                </wp:positionV>
                <wp:extent cx="6249035" cy="1428750"/>
                <wp:effectExtent l="0" t="0" r="1841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035" cy="1428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9E0F4" id="Rectangle 7" o:spid="_x0000_s1026" style="position:absolute;margin-left:-13.5pt;margin-top:13.9pt;width:492.05pt;height:112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" fillcolor="#dbdbdb [1302]" strokecolor="black [3213]" strokeweight="1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685"/>
        <w:gridCol w:w="1560"/>
        <w:gridCol w:w="3259"/>
      </w:tblGrid>
      <w:tr w:rsidR="008A0C03" w:rsidTr="008A0C03">
        <w:trPr>
          <w:trHeight w:val="624"/>
        </w:trPr>
        <w:tc>
          <w:tcPr>
            <w:tcW w:w="846" w:type="dxa"/>
            <w:vAlign w:val="bottom"/>
          </w:tcPr>
          <w:p w:rsidR="008A0C03" w:rsidRDefault="008A0C03" w:rsidP="008A0C0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SITE: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8A0C03" w:rsidRDefault="008A0C03" w:rsidP="008A0C03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560" w:type="dxa"/>
            <w:vAlign w:val="bottom"/>
          </w:tcPr>
          <w:p w:rsidR="008A0C03" w:rsidRDefault="008A0C03" w:rsidP="008A0C0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ID NUMBER: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8A0C03" w:rsidRDefault="008A0C03" w:rsidP="008A0C03">
            <w:pPr>
              <w:rPr>
                <w:rFonts w:ascii="Candara" w:hAnsi="Candara"/>
                <w:sz w:val="24"/>
              </w:rPr>
            </w:pPr>
          </w:p>
        </w:tc>
      </w:tr>
    </w:tbl>
    <w:p w:rsidR="008A0C03" w:rsidRPr="008A0C03" w:rsidRDefault="008A0C03">
      <w:pPr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3611"/>
        <w:gridCol w:w="1598"/>
        <w:gridCol w:w="3221"/>
      </w:tblGrid>
      <w:tr w:rsidR="008A0C03" w:rsidTr="008A0C03">
        <w:trPr>
          <w:trHeight w:val="624"/>
        </w:trPr>
        <w:tc>
          <w:tcPr>
            <w:tcW w:w="920" w:type="dxa"/>
            <w:vAlign w:val="bottom"/>
          </w:tcPr>
          <w:p w:rsidR="008A0C03" w:rsidRDefault="008A0C03" w:rsidP="008A0C0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CLASS:</w:t>
            </w:r>
          </w:p>
          <w:p w:rsidR="008A0C03" w:rsidRDefault="008A0C03" w:rsidP="008A0C03">
            <w:pPr>
              <w:rPr>
                <w:rFonts w:ascii="Candara" w:hAnsi="Candara"/>
                <w:sz w:val="24"/>
              </w:rPr>
            </w:pPr>
          </w:p>
        </w:tc>
        <w:tc>
          <w:tcPr>
            <w:tcW w:w="3611" w:type="dxa"/>
            <w:vAlign w:val="bottom"/>
          </w:tcPr>
          <w:p w:rsidR="008A0C03" w:rsidRDefault="008A0C03" w:rsidP="008A0C0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FED660" wp14:editId="7472F9AA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210185</wp:posOffset>
                      </wp:positionV>
                      <wp:extent cx="133350" cy="114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7B49D" id="Rectangle 2" o:spid="_x0000_s1026" style="position:absolute;margin-left:85.6pt;margin-top:16.55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" fillcolor="#d8d8d8 [2732]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00C0E4" wp14:editId="57F4ABCA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27940</wp:posOffset>
                      </wp:positionV>
                      <wp:extent cx="13335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A90FF" id="Rectangle 5" o:spid="_x0000_s1026" style="position:absolute;margin-left:85.55pt;margin-top:2.2pt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" fillcolor="#d8d8d8 [2732]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224C4F" wp14:editId="4AD66C9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217805</wp:posOffset>
                      </wp:positionV>
                      <wp:extent cx="13335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290812" id="Rectangle 6" o:spid="_x0000_s1026" style="position:absolute;margin-left:-.05pt;margin-top:17.15pt;width:10.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" fillcolor="#d8d8d8 [2732]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116488" wp14:editId="794A704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23495</wp:posOffset>
                      </wp:positionV>
                      <wp:extent cx="13335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9B80E" id="Rectangle 1" o:spid="_x0000_s1026" style="position:absolute;margin-left:.1pt;margin-top:1.85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" fillcolor="#d8d8d8 [2732]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  <w:sz w:val="24"/>
              </w:rPr>
              <w:t xml:space="preserve">     AM                           PM                            </w:t>
            </w:r>
          </w:p>
          <w:p w:rsidR="008A0C03" w:rsidRDefault="008A0C03" w:rsidP="008A0C0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     NEW                        RETURNING</w:t>
            </w:r>
          </w:p>
        </w:tc>
        <w:tc>
          <w:tcPr>
            <w:tcW w:w="1598" w:type="dxa"/>
            <w:vAlign w:val="bottom"/>
          </w:tcPr>
          <w:p w:rsidR="008A0C03" w:rsidRDefault="008A0C03" w:rsidP="008A0C0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START DATE:</w:t>
            </w:r>
          </w:p>
        </w:tc>
        <w:tc>
          <w:tcPr>
            <w:tcW w:w="3221" w:type="dxa"/>
            <w:tcBorders>
              <w:bottom w:val="single" w:sz="4" w:space="0" w:color="auto"/>
            </w:tcBorders>
            <w:vAlign w:val="bottom"/>
          </w:tcPr>
          <w:p w:rsidR="008A0C03" w:rsidRDefault="008A0C03" w:rsidP="008A0C03">
            <w:pPr>
              <w:rPr>
                <w:rFonts w:ascii="Candara" w:hAnsi="Candara"/>
                <w:sz w:val="24"/>
              </w:rPr>
            </w:pPr>
          </w:p>
        </w:tc>
      </w:tr>
    </w:tbl>
    <w:p w:rsidR="00BD3754" w:rsidRPr="00A35FA1" w:rsidRDefault="00BD3754" w:rsidP="00BD3754">
      <w:pPr>
        <w:jc w:val="center"/>
        <w:rPr>
          <w:rFonts w:ascii="Candara" w:hAnsi="Candara"/>
          <w:sz w:val="2"/>
        </w:rPr>
      </w:pPr>
    </w:p>
    <w:p w:rsidR="00BD3754" w:rsidRPr="00BD3754" w:rsidRDefault="00BD3754" w:rsidP="00BD3754">
      <w:pPr>
        <w:jc w:val="center"/>
        <w:rPr>
          <w:rFonts w:ascii="Candara" w:hAnsi="Candara"/>
          <w:i/>
          <w:sz w:val="18"/>
        </w:rPr>
      </w:pPr>
      <w:r w:rsidRPr="00BD3754">
        <w:rPr>
          <w:rFonts w:ascii="Candara" w:hAnsi="Candara"/>
          <w:i/>
          <w:sz w:val="16"/>
        </w:rPr>
        <w:t>(</w:t>
      </w:r>
      <w:r w:rsidRPr="00BD3754">
        <w:rPr>
          <w:rFonts w:ascii="Candara" w:hAnsi="Candara"/>
          <w:i/>
          <w:sz w:val="18"/>
        </w:rPr>
        <w:t>Office Use Only)</w:t>
      </w:r>
    </w:p>
    <w:p w:rsidR="00A35FA1" w:rsidRPr="00A35FA1" w:rsidRDefault="00A35FA1" w:rsidP="00BD3754">
      <w:pPr>
        <w:rPr>
          <w:rFonts w:ascii="Candara" w:hAnsi="Candara"/>
          <w:sz w:val="6"/>
        </w:rPr>
      </w:pPr>
    </w:p>
    <w:p w:rsidR="00BD3754" w:rsidRDefault="00BD3754" w:rsidP="00BD3754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Child’s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5"/>
      </w:tblGrid>
      <w:tr w:rsidR="00BD3754" w:rsidTr="00BD3754">
        <w:trPr>
          <w:trHeight w:val="397"/>
        </w:trPr>
        <w:tc>
          <w:tcPr>
            <w:tcW w:w="1555" w:type="dxa"/>
            <w:vAlign w:val="bottom"/>
          </w:tcPr>
          <w:p w:rsidR="00BD3754" w:rsidRDefault="00BD3754" w:rsidP="00622CE6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Legal Name: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vAlign w:val="bottom"/>
          </w:tcPr>
          <w:p w:rsidR="00BD3754" w:rsidRDefault="00BD3754" w:rsidP="00BD3754">
            <w:pPr>
              <w:rPr>
                <w:rFonts w:ascii="Candara" w:hAnsi="Candara"/>
                <w:sz w:val="24"/>
              </w:rPr>
            </w:pPr>
          </w:p>
        </w:tc>
      </w:tr>
    </w:tbl>
    <w:p w:rsidR="00BD3754" w:rsidRPr="00943F18" w:rsidRDefault="00BD3754" w:rsidP="00BD3754">
      <w:pPr>
        <w:rPr>
          <w:rFonts w:ascii="Candara" w:hAnsi="Candara"/>
        </w:rPr>
      </w:pPr>
      <w:r w:rsidRPr="00943F18">
        <w:rPr>
          <w:rFonts w:ascii="Candara" w:hAnsi="Candara"/>
        </w:rPr>
        <w:tab/>
      </w:r>
      <w:r w:rsidR="00943F18">
        <w:rPr>
          <w:rFonts w:ascii="Candara" w:hAnsi="Candara"/>
        </w:rPr>
        <w:t xml:space="preserve">                             </w:t>
      </w:r>
      <w:r w:rsidRPr="00943F18">
        <w:rPr>
          <w:rFonts w:ascii="Candara" w:hAnsi="Candara"/>
        </w:rPr>
        <w:t xml:space="preserve"> (first)</w:t>
      </w:r>
      <w:r w:rsidRPr="00943F18">
        <w:rPr>
          <w:rFonts w:ascii="Candara" w:hAnsi="Candara"/>
        </w:rPr>
        <w:tab/>
        <w:t xml:space="preserve">            </w:t>
      </w:r>
      <w:r w:rsidR="00943F18">
        <w:rPr>
          <w:rFonts w:ascii="Candara" w:hAnsi="Candara"/>
        </w:rPr>
        <w:t xml:space="preserve">       </w:t>
      </w:r>
      <w:r w:rsidRPr="00943F18">
        <w:rPr>
          <w:rFonts w:ascii="Candara" w:hAnsi="Candara"/>
        </w:rPr>
        <w:t xml:space="preserve">       </w:t>
      </w:r>
      <w:r w:rsidR="00963FBE" w:rsidRPr="00943F18">
        <w:rPr>
          <w:rFonts w:ascii="Candara" w:hAnsi="Candara"/>
        </w:rPr>
        <w:t xml:space="preserve">   </w:t>
      </w:r>
      <w:r w:rsidR="00943F18">
        <w:rPr>
          <w:rFonts w:ascii="Candara" w:hAnsi="Candara"/>
        </w:rPr>
        <w:t xml:space="preserve">              (middle)                                    </w:t>
      </w:r>
      <w:r w:rsidR="00963FBE" w:rsidRPr="00943F18">
        <w:rPr>
          <w:rFonts w:ascii="Candara" w:hAnsi="Candara"/>
        </w:rPr>
        <w:tab/>
      </w:r>
      <w:r w:rsidRPr="00943F18">
        <w:rPr>
          <w:rFonts w:ascii="Candara" w:hAnsi="Candara"/>
        </w:rPr>
        <w:t xml:space="preserve">    (last)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BD3754" w:rsidTr="00BD3754">
        <w:trPr>
          <w:trHeight w:val="397"/>
        </w:trPr>
        <w:tc>
          <w:tcPr>
            <w:tcW w:w="2405" w:type="dxa"/>
            <w:vAlign w:val="bottom"/>
          </w:tcPr>
          <w:p w:rsidR="00BD3754" w:rsidRDefault="00BD3754" w:rsidP="00BD3754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Other Known Names: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bottom"/>
          </w:tcPr>
          <w:p w:rsidR="00BD3754" w:rsidRDefault="00BD3754" w:rsidP="00BD3754">
            <w:pPr>
              <w:rPr>
                <w:rFonts w:ascii="Candara" w:hAnsi="Candara"/>
                <w:sz w:val="24"/>
              </w:rPr>
            </w:pPr>
          </w:p>
        </w:tc>
      </w:tr>
    </w:tbl>
    <w:p w:rsidR="00BD3754" w:rsidRDefault="00BD3754" w:rsidP="00BD3754">
      <w:pPr>
        <w:rPr>
          <w:rFonts w:ascii="Candara" w:hAnsi="Candar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089"/>
        <w:gridCol w:w="1019"/>
        <w:gridCol w:w="2546"/>
      </w:tblGrid>
      <w:tr w:rsidR="00BD3754" w:rsidTr="00141E51">
        <w:trPr>
          <w:trHeight w:val="397"/>
        </w:trPr>
        <w:tc>
          <w:tcPr>
            <w:tcW w:w="1696" w:type="dxa"/>
            <w:vAlign w:val="bottom"/>
          </w:tcPr>
          <w:p w:rsidR="00BD3754" w:rsidRDefault="00141E51" w:rsidP="00057FFB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Date of Birth:</w:t>
            </w:r>
          </w:p>
        </w:tc>
        <w:tc>
          <w:tcPr>
            <w:tcW w:w="4089" w:type="dxa"/>
            <w:tcBorders>
              <w:bottom w:val="single" w:sz="4" w:space="0" w:color="auto"/>
            </w:tcBorders>
            <w:vAlign w:val="bottom"/>
          </w:tcPr>
          <w:p w:rsidR="00BD3754" w:rsidRDefault="00BD3754" w:rsidP="00057FFB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019" w:type="dxa"/>
            <w:vAlign w:val="bottom"/>
          </w:tcPr>
          <w:p w:rsidR="00BD3754" w:rsidRDefault="00141E51" w:rsidP="00057FFB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Gender:</w:t>
            </w:r>
          </w:p>
        </w:tc>
        <w:tc>
          <w:tcPr>
            <w:tcW w:w="2546" w:type="dxa"/>
            <w:vAlign w:val="bottom"/>
          </w:tcPr>
          <w:p w:rsidR="00BD3754" w:rsidRDefault="00141E51" w:rsidP="00057FFB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E714E9" wp14:editId="3B19F288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29210</wp:posOffset>
                      </wp:positionV>
                      <wp:extent cx="13335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89D78" id="Rectangle 9" o:spid="_x0000_s1026" style="position:absolute;margin-left:63pt;margin-top:2.3pt;width:10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AE6674" wp14:editId="419D4A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133350" cy="1143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6B03D" id="Rectangle 8" o:spid="_x0000_s1026" style="position:absolute;margin-left:0;margin-top:1.55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  <w:sz w:val="24"/>
              </w:rPr>
              <w:t xml:space="preserve">     Male               Female</w:t>
            </w:r>
          </w:p>
        </w:tc>
      </w:tr>
    </w:tbl>
    <w:p w:rsidR="00BD3754" w:rsidRPr="00943F18" w:rsidRDefault="00141E51" w:rsidP="00BD3754">
      <w:pPr>
        <w:rPr>
          <w:rFonts w:ascii="Candara" w:hAnsi="Candara"/>
        </w:rPr>
      </w:pPr>
      <w:r w:rsidRPr="00943F18">
        <w:rPr>
          <w:rFonts w:ascii="Candara" w:hAnsi="Candara"/>
        </w:rPr>
        <w:tab/>
      </w:r>
      <w:r w:rsidR="00943F18">
        <w:rPr>
          <w:rFonts w:ascii="Candara" w:hAnsi="Candara"/>
        </w:rPr>
        <w:t xml:space="preserve">                                             </w:t>
      </w:r>
      <w:r w:rsidRPr="00943F18">
        <w:rPr>
          <w:rFonts w:ascii="Candara" w:hAnsi="Candara"/>
        </w:rPr>
        <w:t xml:space="preserve">   (Month/Day/Year)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221"/>
      </w:tblGrid>
      <w:tr w:rsidR="00141E51" w:rsidTr="00A35FA1">
        <w:trPr>
          <w:trHeight w:val="397"/>
        </w:trPr>
        <w:tc>
          <w:tcPr>
            <w:tcW w:w="1129" w:type="dxa"/>
            <w:vAlign w:val="bottom"/>
          </w:tcPr>
          <w:p w:rsidR="00141E51" w:rsidRDefault="00141E51" w:rsidP="00141E51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Address: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bottom"/>
          </w:tcPr>
          <w:p w:rsidR="00141E51" w:rsidRDefault="00141E51" w:rsidP="00141E51">
            <w:pPr>
              <w:rPr>
                <w:rFonts w:ascii="Candara" w:hAnsi="Candara"/>
                <w:sz w:val="24"/>
              </w:rPr>
            </w:pPr>
          </w:p>
        </w:tc>
      </w:tr>
    </w:tbl>
    <w:p w:rsidR="00141E51" w:rsidRPr="00A35FA1" w:rsidRDefault="00141E51" w:rsidP="00BD3754">
      <w:pPr>
        <w:rPr>
          <w:rFonts w:ascii="Candara" w:hAnsi="Candara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22CE6" w:rsidTr="00622CE6">
        <w:trPr>
          <w:trHeight w:val="397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CE6" w:rsidRDefault="00622CE6" w:rsidP="00622CE6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Is this the first time attending this program?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CE6" w:rsidRDefault="00622CE6" w:rsidP="00622CE6">
            <w:pPr>
              <w:rPr>
                <w:rFonts w:ascii="Candara" w:hAnsi="Candara"/>
                <w:sz w:val="24"/>
              </w:rPr>
            </w:pPr>
          </w:p>
        </w:tc>
      </w:tr>
    </w:tbl>
    <w:p w:rsidR="00622CE6" w:rsidRDefault="00622CE6" w:rsidP="00622CE6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622CE6" w:rsidTr="00622CE6">
        <w:trPr>
          <w:trHeight w:val="39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CE6" w:rsidRDefault="00622CE6" w:rsidP="00622CE6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If no, date previously attended: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CE6" w:rsidRDefault="00622CE6" w:rsidP="00622CE6">
            <w:pPr>
              <w:rPr>
                <w:rFonts w:ascii="Candara" w:hAnsi="Candara"/>
                <w:sz w:val="24"/>
              </w:rPr>
            </w:pPr>
          </w:p>
        </w:tc>
      </w:tr>
    </w:tbl>
    <w:p w:rsidR="00622CE6" w:rsidRDefault="00622CE6" w:rsidP="00A35FA1">
      <w:pPr>
        <w:rPr>
          <w:rFonts w:ascii="Candara" w:hAnsi="Candara"/>
          <w:sz w:val="24"/>
        </w:rPr>
      </w:pPr>
      <w:r>
        <w:rPr>
          <w:rFonts w:ascii="Candara" w:hAnsi="Candara"/>
        </w:rPr>
        <w:t xml:space="preserve">                                                                                                             </w:t>
      </w:r>
      <w:r w:rsidRPr="00943F18">
        <w:rPr>
          <w:rFonts w:ascii="Candara" w:hAnsi="Candara"/>
        </w:rPr>
        <w:t xml:space="preserve">   (Month/Day/Year)</w:t>
      </w:r>
    </w:p>
    <w:p w:rsidR="000600F7" w:rsidRDefault="000600F7" w:rsidP="00A35FA1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Aboriginal Learner Data Collection Initiative</w:t>
      </w:r>
    </w:p>
    <w:p w:rsidR="000600F7" w:rsidRDefault="000600F7" w:rsidP="00A35FA1">
      <w:pPr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It is mandatory that this question be included in registration form, however answering the question is not. Self-identification is voluntary and will not require documentation.</w:t>
      </w:r>
    </w:p>
    <w:p w:rsidR="000600F7" w:rsidRPr="000600F7" w:rsidRDefault="000600F7" w:rsidP="00A35FA1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If you wish to declare that your child is an Aboriginal person, please specify: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4396"/>
        <w:gridCol w:w="282"/>
        <w:gridCol w:w="4393"/>
      </w:tblGrid>
      <w:tr w:rsidR="000600F7" w:rsidTr="000600F7">
        <w:trPr>
          <w:trHeight w:val="397"/>
        </w:trPr>
        <w:tc>
          <w:tcPr>
            <w:tcW w:w="279" w:type="dxa"/>
            <w:vAlign w:val="center"/>
          </w:tcPr>
          <w:p w:rsidR="000600F7" w:rsidRDefault="000600F7" w:rsidP="000600F7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396" w:type="dxa"/>
            <w:vAlign w:val="center"/>
          </w:tcPr>
          <w:p w:rsidR="000600F7" w:rsidRDefault="000600F7" w:rsidP="000600F7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331 Status Indian / First Nations</w:t>
            </w:r>
          </w:p>
        </w:tc>
        <w:tc>
          <w:tcPr>
            <w:tcW w:w="282" w:type="dxa"/>
            <w:vAlign w:val="center"/>
          </w:tcPr>
          <w:p w:rsidR="000600F7" w:rsidRDefault="000600F7" w:rsidP="000600F7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393" w:type="dxa"/>
            <w:vAlign w:val="center"/>
          </w:tcPr>
          <w:p w:rsidR="000600F7" w:rsidRDefault="000600F7" w:rsidP="000600F7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333 Metis</w:t>
            </w:r>
          </w:p>
        </w:tc>
      </w:tr>
      <w:tr w:rsidR="000600F7" w:rsidTr="000600F7">
        <w:trPr>
          <w:trHeight w:val="397"/>
        </w:trPr>
        <w:tc>
          <w:tcPr>
            <w:tcW w:w="279" w:type="dxa"/>
            <w:vAlign w:val="center"/>
          </w:tcPr>
          <w:p w:rsidR="000600F7" w:rsidRDefault="000600F7" w:rsidP="000600F7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396" w:type="dxa"/>
            <w:vAlign w:val="center"/>
          </w:tcPr>
          <w:p w:rsidR="000600F7" w:rsidRDefault="000600F7" w:rsidP="000600F7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332 Non-Status Indian / First Nations</w:t>
            </w:r>
          </w:p>
        </w:tc>
        <w:tc>
          <w:tcPr>
            <w:tcW w:w="282" w:type="dxa"/>
            <w:vAlign w:val="center"/>
          </w:tcPr>
          <w:p w:rsidR="000600F7" w:rsidRDefault="000600F7" w:rsidP="000600F7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393" w:type="dxa"/>
            <w:vAlign w:val="center"/>
          </w:tcPr>
          <w:p w:rsidR="000600F7" w:rsidRDefault="000600F7" w:rsidP="000600F7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334 Inuit</w:t>
            </w:r>
          </w:p>
        </w:tc>
      </w:tr>
    </w:tbl>
    <w:p w:rsidR="000600F7" w:rsidRPr="000600F7" w:rsidRDefault="000600F7" w:rsidP="00A35FA1">
      <w:pPr>
        <w:rPr>
          <w:rFonts w:ascii="Candara" w:hAnsi="Candara"/>
          <w:sz w:val="24"/>
        </w:rPr>
      </w:pPr>
    </w:p>
    <w:p w:rsidR="000600F7" w:rsidRDefault="000600F7" w:rsidP="00A35FA1">
      <w:pPr>
        <w:rPr>
          <w:rFonts w:ascii="Candara" w:hAnsi="Candara"/>
          <w:sz w:val="24"/>
        </w:rPr>
      </w:pPr>
    </w:p>
    <w:p w:rsidR="00A35FA1" w:rsidRDefault="00A35FA1" w:rsidP="00A35FA1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lastRenderedPageBreak/>
        <w:t>Primary Caregiver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5"/>
      </w:tblGrid>
      <w:tr w:rsidR="00A35FA1" w:rsidTr="00012A3B">
        <w:trPr>
          <w:trHeight w:val="397"/>
        </w:trPr>
        <w:tc>
          <w:tcPr>
            <w:tcW w:w="1555" w:type="dxa"/>
            <w:vAlign w:val="bottom"/>
          </w:tcPr>
          <w:p w:rsidR="00A35FA1" w:rsidRDefault="00A35FA1" w:rsidP="00012A3B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Legal Name: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vAlign w:val="bottom"/>
          </w:tcPr>
          <w:p w:rsidR="00A35FA1" w:rsidRDefault="00A35FA1" w:rsidP="00012A3B">
            <w:pPr>
              <w:rPr>
                <w:rFonts w:ascii="Candara" w:hAnsi="Candara"/>
                <w:sz w:val="24"/>
              </w:rPr>
            </w:pPr>
          </w:p>
        </w:tc>
      </w:tr>
    </w:tbl>
    <w:p w:rsidR="00A35FA1" w:rsidRPr="00943F18" w:rsidRDefault="00A35FA1" w:rsidP="00A35FA1">
      <w:pPr>
        <w:rPr>
          <w:rFonts w:ascii="Candara" w:hAnsi="Candara"/>
        </w:rPr>
      </w:pPr>
      <w:r w:rsidRPr="00943F18">
        <w:rPr>
          <w:rFonts w:ascii="Candara" w:hAnsi="Candara"/>
        </w:rPr>
        <w:tab/>
      </w:r>
      <w:r w:rsidRPr="00943F18">
        <w:rPr>
          <w:rFonts w:ascii="Candara" w:hAnsi="Candara"/>
        </w:rPr>
        <w:tab/>
      </w:r>
      <w:r w:rsidRPr="00943F18">
        <w:rPr>
          <w:rFonts w:ascii="Candara" w:hAnsi="Candara"/>
        </w:rPr>
        <w:tab/>
        <w:t xml:space="preserve">   (first)</w:t>
      </w:r>
      <w:r w:rsidRPr="00943F18">
        <w:rPr>
          <w:rFonts w:ascii="Candara" w:hAnsi="Candara"/>
        </w:rPr>
        <w:tab/>
        <w:t xml:space="preserve">                             (middle)  </w:t>
      </w:r>
      <w:r w:rsidRPr="00943F18">
        <w:rPr>
          <w:rFonts w:ascii="Candara" w:hAnsi="Candara"/>
        </w:rPr>
        <w:tab/>
      </w:r>
      <w:r w:rsidRPr="00943F18">
        <w:rPr>
          <w:rFonts w:ascii="Candara" w:hAnsi="Candara"/>
        </w:rPr>
        <w:tab/>
      </w:r>
      <w:r w:rsidRPr="00943F18">
        <w:rPr>
          <w:rFonts w:ascii="Candara" w:hAnsi="Candara"/>
        </w:rPr>
        <w:tab/>
        <w:t xml:space="preserve">    (last)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089"/>
        <w:gridCol w:w="1019"/>
        <w:gridCol w:w="2546"/>
      </w:tblGrid>
      <w:tr w:rsidR="00A35FA1" w:rsidTr="00012A3B">
        <w:trPr>
          <w:trHeight w:val="397"/>
        </w:trPr>
        <w:tc>
          <w:tcPr>
            <w:tcW w:w="1696" w:type="dxa"/>
            <w:vAlign w:val="bottom"/>
          </w:tcPr>
          <w:p w:rsidR="00A35FA1" w:rsidRDefault="00A35FA1" w:rsidP="00012A3B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Date of Birth:</w:t>
            </w:r>
          </w:p>
        </w:tc>
        <w:tc>
          <w:tcPr>
            <w:tcW w:w="4089" w:type="dxa"/>
            <w:tcBorders>
              <w:bottom w:val="single" w:sz="4" w:space="0" w:color="auto"/>
            </w:tcBorders>
            <w:vAlign w:val="bottom"/>
          </w:tcPr>
          <w:p w:rsidR="00A35FA1" w:rsidRDefault="00A35FA1" w:rsidP="00012A3B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019" w:type="dxa"/>
            <w:vAlign w:val="bottom"/>
          </w:tcPr>
          <w:p w:rsidR="00A35FA1" w:rsidRDefault="00A35FA1" w:rsidP="00012A3B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Gender:</w:t>
            </w:r>
          </w:p>
        </w:tc>
        <w:tc>
          <w:tcPr>
            <w:tcW w:w="2546" w:type="dxa"/>
            <w:vAlign w:val="bottom"/>
          </w:tcPr>
          <w:p w:rsidR="00A35FA1" w:rsidRDefault="00A35FA1" w:rsidP="00012A3B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83B64C" wp14:editId="1DF57FF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29210</wp:posOffset>
                      </wp:positionV>
                      <wp:extent cx="133350" cy="1143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1B854" id="Rectangle 10" o:spid="_x0000_s1026" style="position:absolute;margin-left:63pt;margin-top:2.3pt;width:10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39FD9D" wp14:editId="41C371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133350" cy="1143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11213" id="Rectangle 11" o:spid="_x0000_s1026" style="position:absolute;margin-left:0;margin-top:1.55pt;width:10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  <w:sz w:val="24"/>
              </w:rPr>
              <w:t xml:space="preserve">     Male               Female</w:t>
            </w:r>
          </w:p>
        </w:tc>
      </w:tr>
    </w:tbl>
    <w:p w:rsidR="00A35FA1" w:rsidRPr="00943F18" w:rsidRDefault="00A35FA1" w:rsidP="00A35FA1">
      <w:pPr>
        <w:rPr>
          <w:rFonts w:ascii="Candara" w:hAnsi="Candara"/>
        </w:rPr>
      </w:pPr>
      <w:r w:rsidRPr="00943F18">
        <w:rPr>
          <w:rFonts w:ascii="Candara" w:hAnsi="Candara"/>
        </w:rPr>
        <w:tab/>
      </w:r>
      <w:r w:rsidRPr="00943F18">
        <w:rPr>
          <w:rFonts w:ascii="Candara" w:hAnsi="Candara"/>
        </w:rPr>
        <w:tab/>
      </w:r>
      <w:r w:rsidRPr="00943F18">
        <w:rPr>
          <w:rFonts w:ascii="Candara" w:hAnsi="Candara"/>
        </w:rPr>
        <w:tab/>
        <w:t xml:space="preserve">      (Month/Day/Year)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221"/>
      </w:tblGrid>
      <w:tr w:rsidR="00A35FA1" w:rsidTr="00012A3B">
        <w:trPr>
          <w:trHeight w:val="397"/>
        </w:trPr>
        <w:tc>
          <w:tcPr>
            <w:tcW w:w="1129" w:type="dxa"/>
            <w:vAlign w:val="bottom"/>
          </w:tcPr>
          <w:p w:rsidR="00A35FA1" w:rsidRDefault="00A35FA1" w:rsidP="00012A3B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Address: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bottom"/>
          </w:tcPr>
          <w:p w:rsidR="00A35FA1" w:rsidRDefault="00A35FA1" w:rsidP="00012A3B">
            <w:pPr>
              <w:rPr>
                <w:rFonts w:ascii="Candara" w:hAnsi="Candara"/>
                <w:sz w:val="24"/>
              </w:rPr>
            </w:pPr>
          </w:p>
        </w:tc>
      </w:tr>
    </w:tbl>
    <w:p w:rsidR="00A35FA1" w:rsidRDefault="00A35FA1" w:rsidP="00BD3754">
      <w:pPr>
        <w:rPr>
          <w:rFonts w:ascii="Candara" w:hAnsi="Candar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128"/>
        <w:gridCol w:w="848"/>
        <w:gridCol w:w="2268"/>
        <w:gridCol w:w="709"/>
        <w:gridCol w:w="2409"/>
      </w:tblGrid>
      <w:tr w:rsidR="00A35FA1" w:rsidTr="00A35FA1">
        <w:trPr>
          <w:trHeight w:val="397"/>
        </w:trPr>
        <w:tc>
          <w:tcPr>
            <w:tcW w:w="988" w:type="dxa"/>
            <w:vAlign w:val="bottom"/>
          </w:tcPr>
          <w:p w:rsidR="00A35FA1" w:rsidRDefault="00A35FA1" w:rsidP="00A35FA1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Phone: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bottom"/>
          </w:tcPr>
          <w:p w:rsidR="00A35FA1" w:rsidRDefault="00A35FA1" w:rsidP="00A35FA1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(          )</w:t>
            </w:r>
          </w:p>
        </w:tc>
        <w:tc>
          <w:tcPr>
            <w:tcW w:w="848" w:type="dxa"/>
            <w:vAlign w:val="bottom"/>
          </w:tcPr>
          <w:p w:rsidR="00A35FA1" w:rsidRDefault="00A35FA1" w:rsidP="00A35FA1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Work: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35FA1" w:rsidRDefault="00A35FA1" w:rsidP="00A35FA1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(         )</w:t>
            </w:r>
          </w:p>
        </w:tc>
        <w:tc>
          <w:tcPr>
            <w:tcW w:w="709" w:type="dxa"/>
            <w:vAlign w:val="bottom"/>
          </w:tcPr>
          <w:p w:rsidR="00A35FA1" w:rsidRDefault="00A35FA1" w:rsidP="00A35FA1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Cell: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FA1" w:rsidRDefault="00A35FA1" w:rsidP="00A35FA1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(         )</w:t>
            </w:r>
          </w:p>
        </w:tc>
      </w:tr>
    </w:tbl>
    <w:p w:rsidR="00A35FA1" w:rsidRDefault="00A35FA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499"/>
      </w:tblGrid>
      <w:tr w:rsidR="00A35FA1" w:rsidTr="00A35FA1">
        <w:trPr>
          <w:trHeight w:val="397"/>
        </w:trPr>
        <w:tc>
          <w:tcPr>
            <w:tcW w:w="851" w:type="dxa"/>
            <w:vAlign w:val="bottom"/>
          </w:tcPr>
          <w:p w:rsidR="00A35FA1" w:rsidRDefault="00A35FA1" w:rsidP="00012A3B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Email:</w:t>
            </w:r>
          </w:p>
        </w:tc>
        <w:tc>
          <w:tcPr>
            <w:tcW w:w="8499" w:type="dxa"/>
            <w:tcBorders>
              <w:bottom w:val="single" w:sz="4" w:space="0" w:color="auto"/>
            </w:tcBorders>
            <w:vAlign w:val="bottom"/>
          </w:tcPr>
          <w:p w:rsidR="00A35FA1" w:rsidRDefault="00A35FA1" w:rsidP="00012A3B">
            <w:pPr>
              <w:rPr>
                <w:rFonts w:ascii="Candara" w:hAnsi="Candara"/>
                <w:sz w:val="24"/>
              </w:rPr>
            </w:pPr>
          </w:p>
        </w:tc>
      </w:tr>
    </w:tbl>
    <w:p w:rsidR="00A35FA1" w:rsidRDefault="00A35FA1" w:rsidP="00BD3754">
      <w:pPr>
        <w:rPr>
          <w:rFonts w:ascii="Candara" w:hAnsi="Candar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A35FA1" w:rsidTr="00943F18">
        <w:trPr>
          <w:trHeight w:val="1020"/>
        </w:trPr>
        <w:tc>
          <w:tcPr>
            <w:tcW w:w="2405" w:type="dxa"/>
          </w:tcPr>
          <w:p w:rsidR="00A35FA1" w:rsidRDefault="00A35FA1" w:rsidP="00BD3754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Relationship to Child:</w:t>
            </w:r>
          </w:p>
          <w:p w:rsidR="00A35FA1" w:rsidRDefault="00A35FA1" w:rsidP="00BD3754">
            <w:pPr>
              <w:rPr>
                <w:rFonts w:ascii="Candara" w:hAnsi="Candara"/>
                <w:sz w:val="24"/>
              </w:rPr>
            </w:pPr>
            <w:r w:rsidRPr="00943F18">
              <w:rPr>
                <w:rFonts w:ascii="Candara" w:hAnsi="Candara"/>
              </w:rPr>
              <w:t>(check one)</w:t>
            </w:r>
          </w:p>
        </w:tc>
        <w:tc>
          <w:tcPr>
            <w:tcW w:w="6945" w:type="dxa"/>
          </w:tcPr>
          <w:p w:rsidR="00A35FA1" w:rsidRDefault="00943F18" w:rsidP="00943F18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732A10F" wp14:editId="7C59934A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45720</wp:posOffset>
                      </wp:positionV>
                      <wp:extent cx="133350" cy="1143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EB315" id="Rectangle 15" o:spid="_x0000_s1026" style="position:absolute;margin-left:222.75pt;margin-top:3.6pt;width:10.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746BBB" wp14:editId="7455A37F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45720</wp:posOffset>
                      </wp:positionV>
                      <wp:extent cx="133350" cy="1143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4BD76" id="Rectangle 14" o:spid="_x0000_s1026" style="position:absolute;margin-left:125.25pt;margin-top:3.6pt;width:10.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" filled="f" strokecolor="windowText" strokeweight="1pt"/>
                  </w:pict>
                </mc:Fallback>
              </mc:AlternateContent>
            </w:r>
            <w:r w:rsidR="00A35FA1">
              <w:rPr>
                <w:rFonts w:ascii="Candara" w:hAnsi="Candara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6E32AE" wp14:editId="629AF448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45720</wp:posOffset>
                      </wp:positionV>
                      <wp:extent cx="133350" cy="1143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FBC07" id="Rectangle 13" o:spid="_x0000_s1026" style="position:absolute;margin-left:66pt;margin-top:3.6pt;width:10.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" filled="f" strokecolor="windowText" strokeweight="1pt"/>
                  </w:pict>
                </mc:Fallback>
              </mc:AlternateContent>
            </w:r>
            <w:r w:rsidR="00A35FA1">
              <w:rPr>
                <w:rFonts w:ascii="Candara" w:hAnsi="Candara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9A5B66" wp14:editId="55B151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133350" cy="1143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2A7E5" id="Rectangle 12" o:spid="_x0000_s1026" style="position:absolute;margin-left:0;margin-top:3.6pt;width:10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" filled="f" strokecolor="windowText" strokeweight="1pt"/>
                  </w:pict>
                </mc:Fallback>
              </mc:AlternateContent>
            </w:r>
            <w:r w:rsidR="00A35FA1">
              <w:rPr>
                <w:rFonts w:ascii="Candara" w:hAnsi="Candara"/>
                <w:sz w:val="24"/>
              </w:rPr>
              <w:t xml:space="preserve">     Mother           Father      </w:t>
            </w:r>
            <w:r>
              <w:rPr>
                <w:rFonts w:ascii="Candara" w:hAnsi="Candara"/>
                <w:sz w:val="24"/>
              </w:rPr>
              <w:t xml:space="preserve">    Grandmother           Grandfather</w:t>
            </w:r>
          </w:p>
          <w:p w:rsidR="00943F18" w:rsidRDefault="00943F18" w:rsidP="00943F18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8A0FD58" wp14:editId="1323E10E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36195</wp:posOffset>
                      </wp:positionV>
                      <wp:extent cx="133350" cy="1143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A9606" id="Rectangle 19" o:spid="_x0000_s1026" style="position:absolute;margin-left:222.75pt;margin-top:2.85pt;width:10.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D35D2C" wp14:editId="0EAA53A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36195</wp:posOffset>
                      </wp:positionV>
                      <wp:extent cx="133350" cy="1143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3895C" id="Rectangle 18" o:spid="_x0000_s1026" style="position:absolute;margin-left:125.25pt;margin-top:2.85pt;width:10.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756F7AB" wp14:editId="1E682D18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45720</wp:posOffset>
                      </wp:positionV>
                      <wp:extent cx="133350" cy="1143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30CF3" id="Rectangle 17" o:spid="_x0000_s1026" style="position:absolute;margin-left:66pt;margin-top:3.6pt;width:10.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96C09F" wp14:editId="3B6851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133350" cy="1143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17254" id="Rectangle 16" o:spid="_x0000_s1026" style="position:absolute;margin-left:0;margin-top:3.6pt;width:10.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  <w:sz w:val="24"/>
              </w:rPr>
              <w:t xml:space="preserve">     Aunt                Uncle            Sibling                        Foster Parent</w:t>
            </w:r>
          </w:p>
          <w:p w:rsidR="00943F18" w:rsidRDefault="00943F18" w:rsidP="00943F18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B030540" wp14:editId="2DED28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133350" cy="1143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61A55" id="Rectangle 20" o:spid="_x0000_s1026" style="position:absolute;margin-left:0;margin-top:4.35pt;width:10.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  <w:sz w:val="24"/>
              </w:rPr>
              <w:t xml:space="preserve">     Other : _______________________________________________</w:t>
            </w:r>
          </w:p>
          <w:p w:rsidR="00943F18" w:rsidRDefault="00943F18" w:rsidP="00943F18">
            <w:pPr>
              <w:rPr>
                <w:rFonts w:ascii="Candara" w:hAnsi="Candara"/>
                <w:sz w:val="24"/>
              </w:rPr>
            </w:pPr>
            <w:r w:rsidRPr="00943F18">
              <w:rPr>
                <w:rFonts w:ascii="Candara" w:hAnsi="Candara"/>
              </w:rPr>
              <w:t xml:space="preserve">           </w:t>
            </w:r>
            <w:r>
              <w:rPr>
                <w:rFonts w:ascii="Candara" w:hAnsi="Candara"/>
              </w:rPr>
              <w:t xml:space="preserve">     </w:t>
            </w:r>
            <w:r w:rsidRPr="00943F18">
              <w:rPr>
                <w:rFonts w:ascii="Candara" w:hAnsi="Candara"/>
              </w:rPr>
              <w:t xml:space="preserve">         (please specify)</w:t>
            </w:r>
          </w:p>
        </w:tc>
      </w:tr>
    </w:tbl>
    <w:p w:rsidR="00A35FA1" w:rsidRDefault="00A35FA1" w:rsidP="00BD3754">
      <w:pPr>
        <w:rPr>
          <w:rFonts w:ascii="Candara" w:hAnsi="Candar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93"/>
      </w:tblGrid>
      <w:tr w:rsidR="00507B4F" w:rsidTr="00222F72">
        <w:trPr>
          <w:trHeight w:val="397"/>
        </w:trPr>
        <w:tc>
          <w:tcPr>
            <w:tcW w:w="4957" w:type="dxa"/>
            <w:vAlign w:val="bottom"/>
          </w:tcPr>
          <w:p w:rsidR="00507B4F" w:rsidRDefault="00507B4F" w:rsidP="00012A3B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How many times have you moved in last year?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507B4F" w:rsidRDefault="00507B4F" w:rsidP="00012A3B">
            <w:pPr>
              <w:rPr>
                <w:rFonts w:ascii="Candara" w:hAnsi="Candara"/>
                <w:sz w:val="24"/>
              </w:rPr>
            </w:pPr>
          </w:p>
        </w:tc>
      </w:tr>
    </w:tbl>
    <w:p w:rsidR="00636329" w:rsidRDefault="0063632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65"/>
      </w:tblGrid>
      <w:tr w:rsidR="00636329" w:rsidTr="00222F72">
        <w:trPr>
          <w:trHeight w:val="397"/>
        </w:trPr>
        <w:tc>
          <w:tcPr>
            <w:tcW w:w="1985" w:type="dxa"/>
            <w:vAlign w:val="bottom"/>
          </w:tcPr>
          <w:p w:rsidR="00636329" w:rsidRDefault="00636329" w:rsidP="00012A3B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Education Level:</w:t>
            </w:r>
          </w:p>
        </w:tc>
        <w:tc>
          <w:tcPr>
            <w:tcW w:w="7365" w:type="dxa"/>
            <w:tcBorders>
              <w:bottom w:val="single" w:sz="4" w:space="0" w:color="auto"/>
            </w:tcBorders>
            <w:vAlign w:val="bottom"/>
          </w:tcPr>
          <w:p w:rsidR="00636329" w:rsidRDefault="00636329" w:rsidP="00012A3B">
            <w:pPr>
              <w:rPr>
                <w:rFonts w:ascii="Candara" w:hAnsi="Candara"/>
                <w:sz w:val="24"/>
              </w:rPr>
            </w:pPr>
          </w:p>
        </w:tc>
      </w:tr>
    </w:tbl>
    <w:p w:rsidR="00507B4F" w:rsidRDefault="00507B4F" w:rsidP="00BD3754">
      <w:pPr>
        <w:rPr>
          <w:rFonts w:ascii="Candara" w:hAnsi="Candara"/>
          <w:sz w:val="24"/>
        </w:rPr>
      </w:pPr>
    </w:p>
    <w:p w:rsidR="00943F18" w:rsidRDefault="00943F18" w:rsidP="00BD3754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Additional Caregiver Information:</w:t>
      </w:r>
      <w:r w:rsidR="00507B4F">
        <w:rPr>
          <w:rFonts w:ascii="Candara" w:hAnsi="Candara"/>
          <w:sz w:val="24"/>
        </w:rPr>
        <w:t xml:space="preserve"> (if any)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5"/>
      </w:tblGrid>
      <w:tr w:rsidR="00943F18" w:rsidTr="00943F18">
        <w:trPr>
          <w:trHeight w:val="397"/>
        </w:trPr>
        <w:tc>
          <w:tcPr>
            <w:tcW w:w="1555" w:type="dxa"/>
            <w:vAlign w:val="bottom"/>
          </w:tcPr>
          <w:p w:rsidR="00943F18" w:rsidRDefault="00943F18" w:rsidP="00943F18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Legal Name: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vAlign w:val="bottom"/>
          </w:tcPr>
          <w:p w:rsidR="00943F18" w:rsidRDefault="00943F18" w:rsidP="00943F18">
            <w:pPr>
              <w:rPr>
                <w:rFonts w:ascii="Candara" w:hAnsi="Candara"/>
                <w:sz w:val="24"/>
              </w:rPr>
            </w:pPr>
          </w:p>
        </w:tc>
      </w:tr>
    </w:tbl>
    <w:p w:rsidR="00943F18" w:rsidRDefault="00943F18" w:rsidP="000600F7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221"/>
      </w:tblGrid>
      <w:tr w:rsidR="00507B4F" w:rsidTr="00012A3B">
        <w:trPr>
          <w:trHeight w:val="397"/>
        </w:trPr>
        <w:tc>
          <w:tcPr>
            <w:tcW w:w="1129" w:type="dxa"/>
            <w:vAlign w:val="bottom"/>
          </w:tcPr>
          <w:p w:rsidR="00507B4F" w:rsidRDefault="00507B4F" w:rsidP="00012A3B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Address: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bottom"/>
          </w:tcPr>
          <w:p w:rsidR="00507B4F" w:rsidRDefault="00507B4F" w:rsidP="00012A3B">
            <w:pPr>
              <w:rPr>
                <w:rFonts w:ascii="Candara" w:hAnsi="Candara"/>
                <w:sz w:val="24"/>
              </w:rPr>
            </w:pPr>
          </w:p>
        </w:tc>
      </w:tr>
    </w:tbl>
    <w:p w:rsidR="00507B4F" w:rsidRDefault="00507B4F" w:rsidP="000600F7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128"/>
        <w:gridCol w:w="848"/>
        <w:gridCol w:w="2268"/>
        <w:gridCol w:w="709"/>
        <w:gridCol w:w="2409"/>
      </w:tblGrid>
      <w:tr w:rsidR="00507B4F" w:rsidTr="00012A3B">
        <w:trPr>
          <w:trHeight w:val="397"/>
        </w:trPr>
        <w:tc>
          <w:tcPr>
            <w:tcW w:w="988" w:type="dxa"/>
            <w:vAlign w:val="bottom"/>
          </w:tcPr>
          <w:p w:rsidR="00507B4F" w:rsidRDefault="00507B4F" w:rsidP="00012A3B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Phone: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bottom"/>
          </w:tcPr>
          <w:p w:rsidR="00507B4F" w:rsidRDefault="00507B4F" w:rsidP="00012A3B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(          )</w:t>
            </w:r>
          </w:p>
        </w:tc>
        <w:tc>
          <w:tcPr>
            <w:tcW w:w="848" w:type="dxa"/>
            <w:vAlign w:val="bottom"/>
          </w:tcPr>
          <w:p w:rsidR="00507B4F" w:rsidRDefault="00507B4F" w:rsidP="00012A3B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Work: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07B4F" w:rsidRDefault="00507B4F" w:rsidP="00012A3B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(         )</w:t>
            </w:r>
          </w:p>
        </w:tc>
        <w:tc>
          <w:tcPr>
            <w:tcW w:w="709" w:type="dxa"/>
            <w:vAlign w:val="bottom"/>
          </w:tcPr>
          <w:p w:rsidR="00507B4F" w:rsidRDefault="00507B4F" w:rsidP="00012A3B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Cell: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507B4F" w:rsidRDefault="00507B4F" w:rsidP="00012A3B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(         )</w:t>
            </w:r>
          </w:p>
        </w:tc>
      </w:tr>
    </w:tbl>
    <w:p w:rsidR="00507B4F" w:rsidRDefault="00507B4F" w:rsidP="000600F7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507B4F" w:rsidTr="00012A3B">
        <w:trPr>
          <w:trHeight w:val="1020"/>
        </w:trPr>
        <w:tc>
          <w:tcPr>
            <w:tcW w:w="2405" w:type="dxa"/>
          </w:tcPr>
          <w:p w:rsidR="00507B4F" w:rsidRDefault="00507B4F" w:rsidP="00012A3B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Relationship to Child:</w:t>
            </w:r>
          </w:p>
          <w:p w:rsidR="00507B4F" w:rsidRDefault="00507B4F" w:rsidP="00012A3B">
            <w:pPr>
              <w:rPr>
                <w:rFonts w:ascii="Candara" w:hAnsi="Candara"/>
                <w:sz w:val="24"/>
              </w:rPr>
            </w:pPr>
            <w:r w:rsidRPr="00943F18">
              <w:rPr>
                <w:rFonts w:ascii="Candara" w:hAnsi="Candara"/>
              </w:rPr>
              <w:t>(check one)</w:t>
            </w:r>
          </w:p>
        </w:tc>
        <w:tc>
          <w:tcPr>
            <w:tcW w:w="6945" w:type="dxa"/>
          </w:tcPr>
          <w:p w:rsidR="00507B4F" w:rsidRDefault="00507B4F" w:rsidP="00012A3B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4F3E5BA" wp14:editId="4BC107A2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45720</wp:posOffset>
                      </wp:positionV>
                      <wp:extent cx="133350" cy="1143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2A61A" id="Rectangle 21" o:spid="_x0000_s1026" style="position:absolute;margin-left:222.75pt;margin-top:3.6pt;width:10.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74E9D74" wp14:editId="2DFB4F8C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45720</wp:posOffset>
                      </wp:positionV>
                      <wp:extent cx="133350" cy="1143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AB955" id="Rectangle 22" o:spid="_x0000_s1026" style="position:absolute;margin-left:125.25pt;margin-top:3.6pt;width:10.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D27709F" wp14:editId="0D185789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45720</wp:posOffset>
                      </wp:positionV>
                      <wp:extent cx="133350" cy="11430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C8DAD" id="Rectangle 23" o:spid="_x0000_s1026" style="position:absolute;margin-left:66pt;margin-top:3.6pt;width:10.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9E2D917" wp14:editId="0EAF3B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133350" cy="11430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F5074" id="Rectangle 24" o:spid="_x0000_s1026" style="position:absolute;margin-left:0;margin-top:3.6pt;width:10.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  <w:sz w:val="24"/>
              </w:rPr>
              <w:t xml:space="preserve">     Mother           Father          Grandmother           Grandfather</w:t>
            </w:r>
          </w:p>
          <w:p w:rsidR="00507B4F" w:rsidRDefault="00507B4F" w:rsidP="00012A3B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38FFF2E" wp14:editId="763D8A88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36195</wp:posOffset>
                      </wp:positionV>
                      <wp:extent cx="133350" cy="1143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01EA4" id="Rectangle 25" o:spid="_x0000_s1026" style="position:absolute;margin-left:222.75pt;margin-top:2.85pt;width:10.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1F8894E" wp14:editId="26B83F97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36195</wp:posOffset>
                      </wp:positionV>
                      <wp:extent cx="133350" cy="1143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9EB82" id="Rectangle 26" o:spid="_x0000_s1026" style="position:absolute;margin-left:125.25pt;margin-top:2.85pt;width:10.5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56C5DEC" wp14:editId="295BE6F3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45720</wp:posOffset>
                      </wp:positionV>
                      <wp:extent cx="133350" cy="11430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0CD6D" id="Rectangle 27" o:spid="_x0000_s1026" style="position:absolute;margin-left:66pt;margin-top:3.6pt;width:10.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B7C54E" wp14:editId="361910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133350" cy="11430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8590B" id="Rectangle 28" o:spid="_x0000_s1026" style="position:absolute;margin-left:0;margin-top:3.6pt;width:10.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  <w:sz w:val="24"/>
              </w:rPr>
              <w:t xml:space="preserve">     Aunt                Uncle            Sibling                        Foster Parent</w:t>
            </w:r>
          </w:p>
          <w:p w:rsidR="00507B4F" w:rsidRDefault="00507B4F" w:rsidP="00012A3B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AA1F11F" wp14:editId="31AC33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133350" cy="11430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2A3D1" id="Rectangle 29" o:spid="_x0000_s1026" style="position:absolute;margin-left:0;margin-top:4.35pt;width:10.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  <w:sz w:val="24"/>
              </w:rPr>
              <w:t xml:space="preserve">     Other : _______________________________________________</w:t>
            </w:r>
          </w:p>
          <w:p w:rsidR="00507B4F" w:rsidRDefault="00507B4F" w:rsidP="00012A3B">
            <w:pPr>
              <w:rPr>
                <w:rFonts w:ascii="Candara" w:hAnsi="Candara"/>
                <w:sz w:val="24"/>
              </w:rPr>
            </w:pPr>
            <w:r w:rsidRPr="00943F18">
              <w:rPr>
                <w:rFonts w:ascii="Candara" w:hAnsi="Candara"/>
              </w:rPr>
              <w:t xml:space="preserve">           </w:t>
            </w:r>
            <w:r>
              <w:rPr>
                <w:rFonts w:ascii="Candara" w:hAnsi="Candara"/>
              </w:rPr>
              <w:t xml:space="preserve">     </w:t>
            </w:r>
            <w:r w:rsidRPr="00943F18">
              <w:rPr>
                <w:rFonts w:ascii="Candara" w:hAnsi="Candara"/>
              </w:rPr>
              <w:t xml:space="preserve">         (please specify)</w:t>
            </w:r>
          </w:p>
        </w:tc>
      </w:tr>
    </w:tbl>
    <w:p w:rsidR="00507B4F" w:rsidRDefault="00507B4F" w:rsidP="00BD3754">
      <w:pPr>
        <w:rPr>
          <w:rFonts w:ascii="Candara" w:hAnsi="Candara"/>
          <w:sz w:val="24"/>
        </w:rPr>
      </w:pPr>
    </w:p>
    <w:p w:rsidR="00CB7DFD" w:rsidRDefault="00CB7DFD" w:rsidP="00BD3754">
      <w:pPr>
        <w:rPr>
          <w:rFonts w:ascii="Candara" w:hAnsi="Candara"/>
          <w:sz w:val="24"/>
        </w:rPr>
      </w:pPr>
    </w:p>
    <w:p w:rsidR="00507B4F" w:rsidRDefault="00507B4F" w:rsidP="00BD3754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lastRenderedPageBreak/>
        <w:t>Annual Family Income</w:t>
      </w:r>
    </w:p>
    <w:p w:rsidR="00507B4F" w:rsidRDefault="00E571EB" w:rsidP="00507B4F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C69155" wp14:editId="66C237E1">
                <wp:simplePos x="0" y="0"/>
                <wp:positionH relativeFrom="margin">
                  <wp:posOffset>2971800</wp:posOffset>
                </wp:positionH>
                <wp:positionV relativeFrom="paragraph">
                  <wp:posOffset>1905</wp:posOffset>
                </wp:positionV>
                <wp:extent cx="133350" cy="1143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127B4" id="Rectangle 33" o:spid="_x0000_s1026" style="position:absolute;margin-left:234pt;margin-top:.15pt;width:10.5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andara" w:hAnsi="Candara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E68FF3" wp14:editId="7F2D359D">
                <wp:simplePos x="0" y="0"/>
                <wp:positionH relativeFrom="margin">
                  <wp:posOffset>4486275</wp:posOffset>
                </wp:positionH>
                <wp:positionV relativeFrom="paragraph">
                  <wp:posOffset>1905</wp:posOffset>
                </wp:positionV>
                <wp:extent cx="133350" cy="1143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F8EF7" id="Rectangle 34" o:spid="_x0000_s1026" style="position:absolute;margin-left:353.25pt;margin-top:.15pt;width:10.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andara" w:hAnsi="Candara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6ECE29" wp14:editId="29E7B3C4">
                <wp:simplePos x="0" y="0"/>
                <wp:positionH relativeFrom="margin">
                  <wp:posOffset>1495425</wp:posOffset>
                </wp:positionH>
                <wp:positionV relativeFrom="paragraph">
                  <wp:posOffset>1905</wp:posOffset>
                </wp:positionV>
                <wp:extent cx="133350" cy="1143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611B0" id="Rectangle 32" o:spid="_x0000_s1026" style="position:absolute;margin-left:117.75pt;margin-top:.15pt;width:10.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 w:rsidR="00507B4F">
        <w:rPr>
          <w:rFonts w:ascii="Candara" w:hAnsi="Candara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E83ADF" wp14:editId="40276097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33350" cy="1143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EB748" id="Rectangle 31" o:spid="_x0000_s1026" style="position:absolute;margin-left:0;margin-top:.2pt;width:10.5pt;height:9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" filled="f" strokecolor="windowText" strokeweight="1pt">
                <w10:wrap anchorx="margin"/>
              </v:rect>
            </w:pict>
          </mc:Fallback>
        </mc:AlternateContent>
      </w:r>
      <w:r w:rsidR="00507B4F">
        <w:rPr>
          <w:rFonts w:ascii="Candara" w:hAnsi="Candara"/>
          <w:sz w:val="24"/>
        </w:rPr>
        <w:t xml:space="preserve">     Less than $ 12,000</w:t>
      </w:r>
      <w:r>
        <w:rPr>
          <w:rFonts w:ascii="Candara" w:hAnsi="Candara"/>
          <w:sz w:val="24"/>
        </w:rPr>
        <w:t xml:space="preserve">          $ 12,000 - $ 15,000          $ 15,001 - $ 18,000            $ 18,001 - $ 21,000</w:t>
      </w:r>
    </w:p>
    <w:p w:rsidR="00E571EB" w:rsidRDefault="00E571EB" w:rsidP="00E571EB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D9FEF7" wp14:editId="2417448A">
                <wp:simplePos x="0" y="0"/>
                <wp:positionH relativeFrom="margin">
                  <wp:posOffset>4486275</wp:posOffset>
                </wp:positionH>
                <wp:positionV relativeFrom="paragraph">
                  <wp:posOffset>10795</wp:posOffset>
                </wp:positionV>
                <wp:extent cx="133350" cy="11430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82236" id="Rectangle 37" o:spid="_x0000_s1026" style="position:absolute;margin-left:353.25pt;margin-top:.85pt;width:10.5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andara" w:hAnsi="Candara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AD30E2" wp14:editId="2E392445">
                <wp:simplePos x="0" y="0"/>
                <wp:positionH relativeFrom="margin">
                  <wp:posOffset>2971800</wp:posOffset>
                </wp:positionH>
                <wp:positionV relativeFrom="paragraph">
                  <wp:posOffset>10795</wp:posOffset>
                </wp:positionV>
                <wp:extent cx="133350" cy="1143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B6942" id="Rectangle 36" o:spid="_x0000_s1026" style="position:absolute;margin-left:234pt;margin-top:.85pt;width:10.5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andara" w:hAnsi="Candara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31408F" wp14:editId="39869174">
                <wp:simplePos x="0" y="0"/>
                <wp:positionH relativeFrom="margin">
                  <wp:posOffset>1495425</wp:posOffset>
                </wp:positionH>
                <wp:positionV relativeFrom="paragraph">
                  <wp:posOffset>10795</wp:posOffset>
                </wp:positionV>
                <wp:extent cx="133350" cy="1143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4D8CA" id="Rectangle 30" o:spid="_x0000_s1026" style="position:absolute;margin-left:117.75pt;margin-top:.85pt;width:10.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" filled="f" strokecolor="black [3213]" strokeweight="1pt">
                <w10:wrap anchorx="margin"/>
              </v:rect>
            </w:pict>
          </mc:Fallback>
        </mc:AlternateContent>
      </w:r>
      <w:r w:rsidR="00507B4F">
        <w:rPr>
          <w:rFonts w:ascii="Candara" w:hAnsi="Candara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86F15E" wp14:editId="25E6A85F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33350" cy="1143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E0086" id="Rectangle 35" o:spid="_x0000_s1026" style="position:absolute;margin-left:0;margin-top:1.05pt;width:10.5pt;height:9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" filled="f" strokecolor="windowText" strokeweight="1pt">
                <w10:wrap anchorx="margin"/>
              </v:rect>
            </w:pict>
          </mc:Fallback>
        </mc:AlternateContent>
      </w:r>
      <w:r w:rsidR="00507B4F">
        <w:rPr>
          <w:rFonts w:ascii="Candara" w:hAnsi="Candara"/>
          <w:sz w:val="24"/>
        </w:rPr>
        <w:t xml:space="preserve">     </w:t>
      </w:r>
      <w:r>
        <w:rPr>
          <w:rFonts w:ascii="Candara" w:hAnsi="Candara"/>
          <w:sz w:val="24"/>
        </w:rPr>
        <w:t>$ 21,001 - $ 24,000           $ 24,001 - $ 27,000          $ 27,001 - $ 30,000          $ 30,001 - $ 33,000</w:t>
      </w:r>
    </w:p>
    <w:p w:rsidR="00507B4F" w:rsidRDefault="00E571EB" w:rsidP="00E571EB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008DB9" wp14:editId="2849DF4E">
                <wp:simplePos x="0" y="0"/>
                <wp:positionH relativeFrom="margin">
                  <wp:posOffset>2971800</wp:posOffset>
                </wp:positionH>
                <wp:positionV relativeFrom="paragraph">
                  <wp:posOffset>38100</wp:posOffset>
                </wp:positionV>
                <wp:extent cx="133350" cy="1143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2EC85" id="Rectangle 40" o:spid="_x0000_s1026" style="position:absolute;margin-left:234pt;margin-top:3pt;width:10.5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andara" w:hAnsi="Candara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F16B2B" wp14:editId="6DA9322D">
                <wp:simplePos x="0" y="0"/>
                <wp:positionH relativeFrom="margin">
                  <wp:posOffset>1495425</wp:posOffset>
                </wp:positionH>
                <wp:positionV relativeFrom="paragraph">
                  <wp:posOffset>47625</wp:posOffset>
                </wp:positionV>
                <wp:extent cx="133350" cy="1143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8A92F" id="Rectangle 39" o:spid="_x0000_s1026" style="position:absolute;margin-left:117.75pt;margin-top:3.75pt;width:10.5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andara" w:hAnsi="Candara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F6D539" wp14:editId="2E5E9C56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33350" cy="1143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08FC3" id="Rectangle 38" o:spid="_x0000_s1026" style="position:absolute;margin-left:0;margin-top:3.75pt;width:10.5pt;height:9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andara" w:hAnsi="Candara"/>
          <w:sz w:val="24"/>
        </w:rPr>
        <w:t xml:space="preserve">     $ 33,001 - $ 36,000          $ 36,001 - $ 39,000          Over $ 39,000</w:t>
      </w:r>
    </w:p>
    <w:p w:rsidR="00E571EB" w:rsidRDefault="00E571EB" w:rsidP="00431250">
      <w:pPr>
        <w:rPr>
          <w:rFonts w:ascii="Candara" w:hAnsi="Candara"/>
          <w:sz w:val="24"/>
        </w:rPr>
      </w:pPr>
    </w:p>
    <w:p w:rsidR="00E571EB" w:rsidRDefault="00431250" w:rsidP="00431250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Source of Income (check all that apply)</w:t>
      </w:r>
    </w:p>
    <w:p w:rsidR="00431250" w:rsidRDefault="00431250" w:rsidP="00431250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9862C8" wp14:editId="571262E7">
                <wp:simplePos x="0" y="0"/>
                <wp:positionH relativeFrom="margin">
                  <wp:posOffset>2971800</wp:posOffset>
                </wp:positionH>
                <wp:positionV relativeFrom="paragraph">
                  <wp:posOffset>1905</wp:posOffset>
                </wp:positionV>
                <wp:extent cx="133350" cy="11430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275AB" id="Rectangle 42" o:spid="_x0000_s1026" style="position:absolute;margin-left:234pt;margin-top:.15pt;width:10.5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andara" w:hAnsi="Candara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69265C" wp14:editId="17F18D96">
                <wp:simplePos x="0" y="0"/>
                <wp:positionH relativeFrom="margin">
                  <wp:posOffset>4486275</wp:posOffset>
                </wp:positionH>
                <wp:positionV relativeFrom="paragraph">
                  <wp:posOffset>1905</wp:posOffset>
                </wp:positionV>
                <wp:extent cx="133350" cy="11430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01C86" id="Rectangle 43" o:spid="_x0000_s1026" style="position:absolute;margin-left:353.25pt;margin-top:.15pt;width:10.5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andara" w:hAnsi="Candara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D17834" wp14:editId="06FD2C06">
                <wp:simplePos x="0" y="0"/>
                <wp:positionH relativeFrom="margin">
                  <wp:posOffset>1495425</wp:posOffset>
                </wp:positionH>
                <wp:positionV relativeFrom="paragraph">
                  <wp:posOffset>1905</wp:posOffset>
                </wp:positionV>
                <wp:extent cx="133350" cy="11430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67EAB" id="Rectangle 44" o:spid="_x0000_s1026" style="position:absolute;margin-left:117.75pt;margin-top:.15pt;width:10.5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andara" w:hAnsi="Candara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8EA072" wp14:editId="2FAE0D15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33350" cy="11430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83990" id="Rectangle 45" o:spid="_x0000_s1026" style="position:absolute;margin-left:0;margin-top:.2pt;width:10.5pt;height:9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andara" w:hAnsi="Candara"/>
          <w:sz w:val="24"/>
        </w:rPr>
        <w:t xml:space="preserve">     Employment</w:t>
      </w:r>
      <w:r>
        <w:rPr>
          <w:rFonts w:ascii="Candara" w:hAnsi="Candara"/>
          <w:sz w:val="24"/>
        </w:rPr>
        <w:tab/>
        <w:t xml:space="preserve">         Social Assistance            Student Finance              Child Support</w:t>
      </w:r>
    </w:p>
    <w:p w:rsidR="00431250" w:rsidRDefault="00431250" w:rsidP="00431250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E81B3A" wp14:editId="1F6982D3">
                <wp:simplePos x="0" y="0"/>
                <wp:positionH relativeFrom="margin">
                  <wp:posOffset>2143125</wp:posOffset>
                </wp:positionH>
                <wp:positionV relativeFrom="paragraph">
                  <wp:posOffset>10795</wp:posOffset>
                </wp:positionV>
                <wp:extent cx="133350" cy="11430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EB5AC" id="Rectangle 48" o:spid="_x0000_s1026" style="position:absolute;margin-left:168.75pt;margin-top:.85pt;width:10.5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andara" w:hAnsi="Candara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13568F" wp14:editId="4AEC8D6E">
                <wp:simplePos x="0" y="0"/>
                <wp:positionH relativeFrom="margin">
                  <wp:posOffset>3752850</wp:posOffset>
                </wp:positionH>
                <wp:positionV relativeFrom="paragraph">
                  <wp:posOffset>10795</wp:posOffset>
                </wp:positionV>
                <wp:extent cx="133350" cy="11430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A08FA" id="Rectangle 47" o:spid="_x0000_s1026" style="position:absolute;margin-left:295.5pt;margin-top:.85pt;width:10.5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andara" w:hAnsi="Candara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3B7FEE" wp14:editId="29A7CC04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33350" cy="11430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645A7" id="Rectangle 49" o:spid="_x0000_s1026" style="position:absolute;margin-left:0;margin-top:1.05pt;width:10.5pt;height:9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andara" w:hAnsi="Candara"/>
          <w:sz w:val="24"/>
        </w:rPr>
        <w:t xml:space="preserve">     Employment Insurance                    AISH/Disability                    Canada Pension Plan</w:t>
      </w:r>
    </w:p>
    <w:p w:rsidR="00431250" w:rsidRDefault="00431250" w:rsidP="00431250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F69559" wp14:editId="11CC6A93">
                <wp:simplePos x="0" y="0"/>
                <wp:positionH relativeFrom="margin">
                  <wp:posOffset>1495425</wp:posOffset>
                </wp:positionH>
                <wp:positionV relativeFrom="paragraph">
                  <wp:posOffset>47625</wp:posOffset>
                </wp:positionV>
                <wp:extent cx="133350" cy="11430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09B7E" id="Rectangle 51" o:spid="_x0000_s1026" style="position:absolute;margin-left:117.75pt;margin-top:3.75pt;width:10.5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andara" w:hAnsi="Candara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214AD0" wp14:editId="1A3FFD5C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33350" cy="11430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FA0D3" id="Rectangle 52" o:spid="_x0000_s1026" style="position:absolute;margin-left:0;margin-top:3.75pt;width:10.5pt;height:9pt;z-index: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andara" w:hAnsi="Candara"/>
          <w:sz w:val="24"/>
        </w:rPr>
        <w:t xml:space="preserve">     WCB                                    Child Tax        </w:t>
      </w:r>
    </w:p>
    <w:p w:rsidR="00431250" w:rsidRDefault="00431250" w:rsidP="00431250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409"/>
      </w:tblGrid>
      <w:tr w:rsidR="00431250" w:rsidTr="00431250">
        <w:trPr>
          <w:trHeight w:val="397"/>
        </w:trPr>
        <w:tc>
          <w:tcPr>
            <w:tcW w:w="6941" w:type="dxa"/>
            <w:vAlign w:val="bottom"/>
          </w:tcPr>
          <w:p w:rsidR="00431250" w:rsidRDefault="00431250" w:rsidP="00431250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Does your current income meet the financial needs of your family?</w:t>
            </w:r>
          </w:p>
        </w:tc>
        <w:tc>
          <w:tcPr>
            <w:tcW w:w="2409" w:type="dxa"/>
            <w:vAlign w:val="bottom"/>
          </w:tcPr>
          <w:p w:rsidR="00431250" w:rsidRDefault="00431250" w:rsidP="00431250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14F548F" wp14:editId="0B6BF441">
                      <wp:simplePos x="0" y="0"/>
                      <wp:positionH relativeFrom="margin">
                        <wp:posOffset>645795</wp:posOffset>
                      </wp:positionH>
                      <wp:positionV relativeFrom="paragraph">
                        <wp:posOffset>29845</wp:posOffset>
                      </wp:positionV>
                      <wp:extent cx="133350" cy="114300"/>
                      <wp:effectExtent l="0" t="0" r="19050" b="1905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56542" id="Rectangle 54" o:spid="_x0000_s1026" style="position:absolute;margin-left:50.85pt;margin-top:2.35pt;width:10.5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" filled="f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rFonts w:ascii="Candara" w:hAnsi="Candara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574CFBB" wp14:editId="0D520F2E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26035</wp:posOffset>
                      </wp:positionV>
                      <wp:extent cx="133350" cy="114300"/>
                      <wp:effectExtent l="0" t="0" r="19050" b="190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FA587" id="Rectangle 53" o:spid="_x0000_s1026" style="position:absolute;margin-left:-.25pt;margin-top:2.05pt;width:10.5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" filled="f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rFonts w:ascii="Candara" w:hAnsi="Candara"/>
                <w:sz w:val="24"/>
              </w:rPr>
              <w:t xml:space="preserve">      Yes            No</w:t>
            </w:r>
          </w:p>
        </w:tc>
      </w:tr>
    </w:tbl>
    <w:p w:rsidR="00E571EB" w:rsidRDefault="00E571EB" w:rsidP="00431250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8339"/>
      </w:tblGrid>
      <w:tr w:rsidR="00636329" w:rsidTr="00636329">
        <w:trPr>
          <w:trHeight w:val="397"/>
        </w:trPr>
        <w:tc>
          <w:tcPr>
            <w:tcW w:w="9350" w:type="dxa"/>
            <w:gridSpan w:val="2"/>
            <w:vAlign w:val="bottom"/>
          </w:tcPr>
          <w:p w:rsidR="00636329" w:rsidRDefault="00636329" w:rsidP="00636329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10E8A91" wp14:editId="55E6C8F2">
                      <wp:simplePos x="0" y="0"/>
                      <wp:positionH relativeFrom="margin">
                        <wp:posOffset>4391025</wp:posOffset>
                      </wp:positionH>
                      <wp:positionV relativeFrom="paragraph">
                        <wp:posOffset>35560</wp:posOffset>
                      </wp:positionV>
                      <wp:extent cx="133350" cy="114300"/>
                      <wp:effectExtent l="0" t="0" r="19050" b="1905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8C451" id="Rectangle 56" o:spid="_x0000_s1026" style="position:absolute;margin-left:345.75pt;margin-top:2.8pt;width:10.5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" filled="f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rFonts w:ascii="Candara" w:hAnsi="Candara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5613AD8" wp14:editId="1E1B345B">
                      <wp:simplePos x="0" y="0"/>
                      <wp:positionH relativeFrom="margin">
                        <wp:posOffset>3667125</wp:posOffset>
                      </wp:positionH>
                      <wp:positionV relativeFrom="paragraph">
                        <wp:posOffset>35560</wp:posOffset>
                      </wp:positionV>
                      <wp:extent cx="133350" cy="114300"/>
                      <wp:effectExtent l="0" t="0" r="19050" b="1905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DC587" id="Rectangle 55" o:spid="_x0000_s1026" style="position:absolute;margin-left:288.75pt;margin-top:2.8pt;width:10.5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" filled="f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rFonts w:ascii="Candara" w:hAnsi="Candara"/>
                <w:sz w:val="24"/>
              </w:rPr>
              <w:t>Does your family have needs that are not being met?              Yes               No</w:t>
            </w:r>
          </w:p>
        </w:tc>
      </w:tr>
      <w:tr w:rsidR="00636329" w:rsidTr="00636329">
        <w:trPr>
          <w:trHeight w:val="567"/>
        </w:trPr>
        <w:tc>
          <w:tcPr>
            <w:tcW w:w="1011" w:type="dxa"/>
            <w:vAlign w:val="bottom"/>
          </w:tcPr>
          <w:p w:rsidR="00636329" w:rsidRDefault="00636329" w:rsidP="00636329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Explain:</w:t>
            </w:r>
          </w:p>
        </w:tc>
        <w:tc>
          <w:tcPr>
            <w:tcW w:w="8339" w:type="dxa"/>
            <w:tcBorders>
              <w:bottom w:val="single" w:sz="4" w:space="0" w:color="auto"/>
            </w:tcBorders>
            <w:vAlign w:val="bottom"/>
          </w:tcPr>
          <w:p w:rsidR="00636329" w:rsidRDefault="00636329" w:rsidP="00636329">
            <w:pPr>
              <w:rPr>
                <w:rFonts w:ascii="Candara" w:hAnsi="Candara"/>
                <w:sz w:val="24"/>
              </w:rPr>
            </w:pPr>
          </w:p>
        </w:tc>
      </w:tr>
    </w:tbl>
    <w:p w:rsidR="00431250" w:rsidRDefault="00431250" w:rsidP="00431250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8339"/>
      </w:tblGrid>
      <w:tr w:rsidR="00636329" w:rsidTr="00012A3B">
        <w:trPr>
          <w:trHeight w:val="397"/>
        </w:trPr>
        <w:tc>
          <w:tcPr>
            <w:tcW w:w="9350" w:type="dxa"/>
            <w:gridSpan w:val="2"/>
            <w:vAlign w:val="bottom"/>
          </w:tcPr>
          <w:p w:rsidR="00636329" w:rsidRDefault="00636329" w:rsidP="00012A3B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1D3C04F" wp14:editId="13858A18">
                      <wp:simplePos x="0" y="0"/>
                      <wp:positionH relativeFrom="margin">
                        <wp:posOffset>4391025</wp:posOffset>
                      </wp:positionH>
                      <wp:positionV relativeFrom="paragraph">
                        <wp:posOffset>35560</wp:posOffset>
                      </wp:positionV>
                      <wp:extent cx="133350" cy="114300"/>
                      <wp:effectExtent l="0" t="0" r="19050" b="1905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C2099" id="Rectangle 57" o:spid="_x0000_s1026" style="position:absolute;margin-left:345.75pt;margin-top:2.8pt;width:10.5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" filled="f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rFonts w:ascii="Candara" w:hAnsi="Candara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50F63B5" wp14:editId="3A70D7F1">
                      <wp:simplePos x="0" y="0"/>
                      <wp:positionH relativeFrom="margin">
                        <wp:posOffset>3667125</wp:posOffset>
                      </wp:positionH>
                      <wp:positionV relativeFrom="paragraph">
                        <wp:posOffset>35560</wp:posOffset>
                      </wp:positionV>
                      <wp:extent cx="133350" cy="114300"/>
                      <wp:effectExtent l="0" t="0" r="19050" b="1905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B4283" id="Rectangle 58" o:spid="_x0000_s1026" style="position:absolute;margin-left:288.75pt;margin-top:2.8pt;width:10.5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" filled="f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rFonts w:ascii="Candara" w:hAnsi="Candara"/>
                <w:sz w:val="24"/>
              </w:rPr>
              <w:t>How is this affecting your family?                                                    Yes               No</w:t>
            </w:r>
          </w:p>
        </w:tc>
      </w:tr>
      <w:tr w:rsidR="00636329" w:rsidTr="00636329">
        <w:trPr>
          <w:trHeight w:val="567"/>
        </w:trPr>
        <w:tc>
          <w:tcPr>
            <w:tcW w:w="1011" w:type="dxa"/>
            <w:vAlign w:val="bottom"/>
          </w:tcPr>
          <w:p w:rsidR="00636329" w:rsidRDefault="00636329" w:rsidP="00012A3B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Explain:</w:t>
            </w:r>
          </w:p>
        </w:tc>
        <w:tc>
          <w:tcPr>
            <w:tcW w:w="8339" w:type="dxa"/>
            <w:tcBorders>
              <w:bottom w:val="single" w:sz="4" w:space="0" w:color="auto"/>
            </w:tcBorders>
            <w:vAlign w:val="bottom"/>
          </w:tcPr>
          <w:p w:rsidR="00636329" w:rsidRDefault="00636329" w:rsidP="00012A3B">
            <w:pPr>
              <w:rPr>
                <w:rFonts w:ascii="Candara" w:hAnsi="Candara"/>
                <w:sz w:val="24"/>
              </w:rPr>
            </w:pPr>
          </w:p>
        </w:tc>
      </w:tr>
    </w:tbl>
    <w:p w:rsidR="00636329" w:rsidRDefault="00636329" w:rsidP="00431250">
      <w:pPr>
        <w:spacing w:after="0"/>
        <w:rPr>
          <w:rFonts w:ascii="Candara" w:hAnsi="Candara"/>
          <w:sz w:val="24"/>
        </w:rPr>
      </w:pPr>
    </w:p>
    <w:p w:rsidR="00636329" w:rsidRDefault="008C0980" w:rsidP="00431250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Have you been involved with any workshops or programs regarding:</w:t>
      </w:r>
    </w:p>
    <w:p w:rsidR="008C0980" w:rsidRDefault="008C0980" w:rsidP="00431250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8C0980" w:rsidTr="008C0980">
        <w:trPr>
          <w:trHeight w:val="39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980" w:rsidRDefault="008C0980" w:rsidP="008C0980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Parenting Techniques:</w:t>
            </w:r>
          </w:p>
        </w:tc>
        <w:tc>
          <w:tcPr>
            <w:tcW w:w="6094" w:type="dxa"/>
            <w:tcBorders>
              <w:top w:val="nil"/>
              <w:left w:val="nil"/>
              <w:right w:val="nil"/>
            </w:tcBorders>
            <w:vAlign w:val="bottom"/>
          </w:tcPr>
          <w:p w:rsidR="008C0980" w:rsidRDefault="008C0980" w:rsidP="008C0980">
            <w:pPr>
              <w:rPr>
                <w:rFonts w:ascii="Candara" w:hAnsi="Candara"/>
                <w:sz w:val="24"/>
              </w:rPr>
            </w:pPr>
          </w:p>
        </w:tc>
      </w:tr>
      <w:tr w:rsidR="008C0980" w:rsidTr="008C0980">
        <w:trPr>
          <w:trHeight w:val="39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980" w:rsidRDefault="008C0980" w:rsidP="008C0980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Anger Management:</w:t>
            </w:r>
          </w:p>
        </w:tc>
        <w:tc>
          <w:tcPr>
            <w:tcW w:w="6094" w:type="dxa"/>
            <w:tcBorders>
              <w:left w:val="nil"/>
              <w:right w:val="nil"/>
            </w:tcBorders>
            <w:vAlign w:val="bottom"/>
          </w:tcPr>
          <w:p w:rsidR="008C0980" w:rsidRDefault="008C0980" w:rsidP="008C0980">
            <w:pPr>
              <w:rPr>
                <w:rFonts w:ascii="Candara" w:hAnsi="Candara"/>
                <w:sz w:val="24"/>
              </w:rPr>
            </w:pPr>
          </w:p>
        </w:tc>
      </w:tr>
      <w:tr w:rsidR="008C0980" w:rsidTr="008C0980">
        <w:trPr>
          <w:trHeight w:val="39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980" w:rsidRDefault="008C0980" w:rsidP="008C0980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Child Development:</w:t>
            </w:r>
          </w:p>
        </w:tc>
        <w:tc>
          <w:tcPr>
            <w:tcW w:w="6094" w:type="dxa"/>
            <w:tcBorders>
              <w:left w:val="nil"/>
              <w:right w:val="nil"/>
            </w:tcBorders>
            <w:vAlign w:val="bottom"/>
          </w:tcPr>
          <w:p w:rsidR="008C0980" w:rsidRDefault="008C0980" w:rsidP="008C0980">
            <w:pPr>
              <w:rPr>
                <w:rFonts w:ascii="Candara" w:hAnsi="Candara"/>
                <w:sz w:val="24"/>
              </w:rPr>
            </w:pPr>
          </w:p>
        </w:tc>
      </w:tr>
      <w:tr w:rsidR="008C0980" w:rsidTr="008C0980">
        <w:trPr>
          <w:trHeight w:val="39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980" w:rsidRDefault="008C0980" w:rsidP="008C0980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Life Skills:</w:t>
            </w:r>
          </w:p>
        </w:tc>
        <w:tc>
          <w:tcPr>
            <w:tcW w:w="6094" w:type="dxa"/>
            <w:tcBorders>
              <w:left w:val="nil"/>
              <w:right w:val="nil"/>
            </w:tcBorders>
            <w:vAlign w:val="bottom"/>
          </w:tcPr>
          <w:p w:rsidR="008C0980" w:rsidRDefault="008C0980" w:rsidP="008C0980">
            <w:pPr>
              <w:rPr>
                <w:rFonts w:ascii="Candara" w:hAnsi="Candara"/>
                <w:sz w:val="24"/>
              </w:rPr>
            </w:pPr>
          </w:p>
        </w:tc>
      </w:tr>
      <w:tr w:rsidR="008C0980" w:rsidTr="008C0980">
        <w:trPr>
          <w:trHeight w:val="39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980" w:rsidRDefault="008C0980" w:rsidP="008C0980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Aboriginal Cultural Practices:</w:t>
            </w:r>
          </w:p>
        </w:tc>
        <w:tc>
          <w:tcPr>
            <w:tcW w:w="6094" w:type="dxa"/>
            <w:tcBorders>
              <w:left w:val="nil"/>
              <w:right w:val="nil"/>
            </w:tcBorders>
            <w:vAlign w:val="bottom"/>
          </w:tcPr>
          <w:p w:rsidR="008C0980" w:rsidRDefault="008C0980" w:rsidP="008C0980">
            <w:pPr>
              <w:rPr>
                <w:rFonts w:ascii="Candara" w:hAnsi="Candara"/>
                <w:sz w:val="24"/>
              </w:rPr>
            </w:pPr>
          </w:p>
        </w:tc>
      </w:tr>
      <w:tr w:rsidR="008C0980" w:rsidTr="008C0980">
        <w:trPr>
          <w:trHeight w:val="39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980" w:rsidRDefault="008C0980" w:rsidP="008C0980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Other: </w:t>
            </w:r>
            <w:r w:rsidRPr="008C0980">
              <w:rPr>
                <w:rFonts w:ascii="Candara" w:hAnsi="Candara"/>
              </w:rPr>
              <w:t>(please specify)</w:t>
            </w:r>
          </w:p>
        </w:tc>
        <w:tc>
          <w:tcPr>
            <w:tcW w:w="6094" w:type="dxa"/>
            <w:tcBorders>
              <w:left w:val="nil"/>
              <w:right w:val="nil"/>
            </w:tcBorders>
            <w:vAlign w:val="bottom"/>
          </w:tcPr>
          <w:p w:rsidR="008C0980" w:rsidRDefault="008C0980" w:rsidP="008C0980">
            <w:pPr>
              <w:rPr>
                <w:rFonts w:ascii="Candara" w:hAnsi="Candara"/>
                <w:sz w:val="24"/>
              </w:rPr>
            </w:pPr>
          </w:p>
        </w:tc>
      </w:tr>
    </w:tbl>
    <w:p w:rsidR="008C0980" w:rsidRDefault="008C0980" w:rsidP="00431250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43"/>
      </w:tblGrid>
      <w:tr w:rsidR="00FD5874" w:rsidTr="00FD5874">
        <w:trPr>
          <w:trHeight w:val="397"/>
        </w:trPr>
        <w:tc>
          <w:tcPr>
            <w:tcW w:w="5807" w:type="dxa"/>
            <w:vAlign w:val="bottom"/>
          </w:tcPr>
          <w:p w:rsidR="00FD5874" w:rsidRDefault="00FD5874" w:rsidP="00FD5874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Do you practice traditional Aboriginal culture at home?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FD5874" w:rsidRDefault="00FD5874" w:rsidP="00FD5874">
            <w:pPr>
              <w:rPr>
                <w:rFonts w:ascii="Candara" w:hAnsi="Candara"/>
                <w:sz w:val="24"/>
              </w:rPr>
            </w:pPr>
          </w:p>
        </w:tc>
      </w:tr>
    </w:tbl>
    <w:p w:rsidR="00FD5874" w:rsidRDefault="00FD5874" w:rsidP="00431250">
      <w:pPr>
        <w:spacing w:after="0"/>
        <w:rPr>
          <w:rFonts w:ascii="Candara" w:hAnsi="Candara"/>
          <w:sz w:val="24"/>
        </w:rPr>
      </w:pPr>
    </w:p>
    <w:p w:rsidR="008C0980" w:rsidRDefault="008C0980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br w:type="page"/>
      </w:r>
    </w:p>
    <w:p w:rsidR="00CB7DFD" w:rsidRDefault="00CB7DFD" w:rsidP="00431250">
      <w:pPr>
        <w:spacing w:after="0"/>
        <w:rPr>
          <w:rFonts w:ascii="Candara" w:hAnsi="Candara"/>
          <w:sz w:val="24"/>
        </w:rPr>
      </w:pPr>
    </w:p>
    <w:p w:rsidR="008C0980" w:rsidRDefault="008C0980" w:rsidP="00431250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Health Information</w:t>
      </w:r>
    </w:p>
    <w:p w:rsidR="008C0980" w:rsidRDefault="008C0980" w:rsidP="00431250">
      <w:pPr>
        <w:spacing w:after="0"/>
        <w:rPr>
          <w:rFonts w:ascii="Candara" w:hAnsi="Candara"/>
          <w:sz w:val="24"/>
        </w:rPr>
      </w:pPr>
    </w:p>
    <w:p w:rsidR="008C0980" w:rsidRDefault="008C0980" w:rsidP="00431250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Does your child have any special needs which should be addressed? (special diet, language issues, particular fears etc.)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C0980" w:rsidTr="008C0980">
        <w:trPr>
          <w:trHeight w:val="397"/>
        </w:trPr>
        <w:tc>
          <w:tcPr>
            <w:tcW w:w="9350" w:type="dxa"/>
          </w:tcPr>
          <w:p w:rsidR="008C0980" w:rsidRDefault="008C0980" w:rsidP="00431250">
            <w:pPr>
              <w:rPr>
                <w:rFonts w:ascii="Candara" w:hAnsi="Candara"/>
                <w:sz w:val="24"/>
              </w:rPr>
            </w:pPr>
          </w:p>
        </w:tc>
      </w:tr>
      <w:tr w:rsidR="008C0980" w:rsidTr="008C0980">
        <w:trPr>
          <w:trHeight w:val="397"/>
        </w:trPr>
        <w:tc>
          <w:tcPr>
            <w:tcW w:w="9350" w:type="dxa"/>
          </w:tcPr>
          <w:p w:rsidR="008C0980" w:rsidRDefault="008C0980" w:rsidP="00431250">
            <w:pPr>
              <w:rPr>
                <w:rFonts w:ascii="Candara" w:hAnsi="Candara"/>
                <w:sz w:val="24"/>
              </w:rPr>
            </w:pPr>
          </w:p>
        </w:tc>
      </w:tr>
      <w:tr w:rsidR="008C0980" w:rsidTr="008C0980">
        <w:trPr>
          <w:trHeight w:val="397"/>
        </w:trPr>
        <w:tc>
          <w:tcPr>
            <w:tcW w:w="9350" w:type="dxa"/>
          </w:tcPr>
          <w:p w:rsidR="008C0980" w:rsidRDefault="008C0980" w:rsidP="00431250">
            <w:pPr>
              <w:rPr>
                <w:rFonts w:ascii="Candara" w:hAnsi="Candara"/>
                <w:sz w:val="24"/>
              </w:rPr>
            </w:pPr>
          </w:p>
        </w:tc>
      </w:tr>
      <w:tr w:rsidR="008C0980" w:rsidTr="008C0980">
        <w:trPr>
          <w:trHeight w:val="397"/>
        </w:trPr>
        <w:tc>
          <w:tcPr>
            <w:tcW w:w="9350" w:type="dxa"/>
          </w:tcPr>
          <w:p w:rsidR="008C0980" w:rsidRDefault="008C0980" w:rsidP="00431250">
            <w:pPr>
              <w:rPr>
                <w:rFonts w:ascii="Candara" w:hAnsi="Candara"/>
                <w:sz w:val="24"/>
              </w:rPr>
            </w:pPr>
          </w:p>
        </w:tc>
      </w:tr>
    </w:tbl>
    <w:p w:rsidR="008C0980" w:rsidRDefault="008C0980" w:rsidP="00431250">
      <w:pPr>
        <w:spacing w:after="0"/>
        <w:rPr>
          <w:rFonts w:ascii="Candara" w:hAnsi="Candara"/>
          <w:sz w:val="24"/>
        </w:rPr>
      </w:pPr>
    </w:p>
    <w:p w:rsidR="008C0980" w:rsidRDefault="008C0980" w:rsidP="00431250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Are there any family issues in your home that may be affecting your child that should be addressed?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C0980" w:rsidTr="008C0980">
        <w:trPr>
          <w:trHeight w:val="397"/>
        </w:trPr>
        <w:tc>
          <w:tcPr>
            <w:tcW w:w="9350" w:type="dxa"/>
          </w:tcPr>
          <w:p w:rsidR="008C0980" w:rsidRDefault="008C0980" w:rsidP="00431250">
            <w:pPr>
              <w:rPr>
                <w:rFonts w:ascii="Candara" w:hAnsi="Candara"/>
                <w:sz w:val="24"/>
              </w:rPr>
            </w:pPr>
          </w:p>
        </w:tc>
      </w:tr>
      <w:tr w:rsidR="008C0980" w:rsidTr="008C0980">
        <w:trPr>
          <w:trHeight w:val="397"/>
        </w:trPr>
        <w:tc>
          <w:tcPr>
            <w:tcW w:w="9350" w:type="dxa"/>
          </w:tcPr>
          <w:p w:rsidR="008C0980" w:rsidRDefault="008C0980" w:rsidP="00431250">
            <w:pPr>
              <w:rPr>
                <w:rFonts w:ascii="Candara" w:hAnsi="Candara"/>
                <w:sz w:val="24"/>
              </w:rPr>
            </w:pPr>
          </w:p>
        </w:tc>
      </w:tr>
      <w:tr w:rsidR="008C0980" w:rsidTr="008C0980">
        <w:trPr>
          <w:trHeight w:val="397"/>
        </w:trPr>
        <w:tc>
          <w:tcPr>
            <w:tcW w:w="9350" w:type="dxa"/>
          </w:tcPr>
          <w:p w:rsidR="008C0980" w:rsidRDefault="008C0980" w:rsidP="00431250">
            <w:pPr>
              <w:rPr>
                <w:rFonts w:ascii="Candara" w:hAnsi="Candara"/>
                <w:sz w:val="24"/>
              </w:rPr>
            </w:pPr>
          </w:p>
        </w:tc>
      </w:tr>
      <w:tr w:rsidR="008C0980" w:rsidTr="008C0980">
        <w:trPr>
          <w:trHeight w:val="397"/>
        </w:trPr>
        <w:tc>
          <w:tcPr>
            <w:tcW w:w="9350" w:type="dxa"/>
          </w:tcPr>
          <w:p w:rsidR="008C0980" w:rsidRDefault="008C0980" w:rsidP="00431250">
            <w:pPr>
              <w:rPr>
                <w:rFonts w:ascii="Candara" w:hAnsi="Candara"/>
                <w:sz w:val="24"/>
              </w:rPr>
            </w:pPr>
          </w:p>
        </w:tc>
      </w:tr>
    </w:tbl>
    <w:p w:rsidR="008C0980" w:rsidRDefault="008C0980" w:rsidP="00431250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07"/>
      </w:tblGrid>
      <w:tr w:rsidR="008C0980" w:rsidTr="008C0980">
        <w:trPr>
          <w:trHeight w:val="397"/>
        </w:trPr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8C0980" w:rsidRDefault="008C0980" w:rsidP="008C0980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Family Doctor:</w:t>
            </w:r>
          </w:p>
        </w:tc>
        <w:tc>
          <w:tcPr>
            <w:tcW w:w="7507" w:type="dxa"/>
            <w:vAlign w:val="bottom"/>
          </w:tcPr>
          <w:p w:rsidR="008C0980" w:rsidRDefault="008C0980" w:rsidP="008C0980">
            <w:pPr>
              <w:rPr>
                <w:rFonts w:ascii="Candara" w:hAnsi="Candara"/>
                <w:sz w:val="24"/>
              </w:rPr>
            </w:pPr>
          </w:p>
        </w:tc>
      </w:tr>
      <w:tr w:rsidR="008C0980" w:rsidTr="008C0980">
        <w:trPr>
          <w:trHeight w:val="397"/>
        </w:trPr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8C0980" w:rsidRDefault="008C0980" w:rsidP="008C0980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Address:</w:t>
            </w:r>
          </w:p>
        </w:tc>
        <w:tc>
          <w:tcPr>
            <w:tcW w:w="7507" w:type="dxa"/>
            <w:vAlign w:val="bottom"/>
          </w:tcPr>
          <w:p w:rsidR="008C0980" w:rsidRDefault="008C0980" w:rsidP="008C0980">
            <w:pPr>
              <w:rPr>
                <w:rFonts w:ascii="Candara" w:hAnsi="Candara"/>
                <w:sz w:val="24"/>
              </w:rPr>
            </w:pPr>
          </w:p>
        </w:tc>
      </w:tr>
      <w:tr w:rsidR="008C0980" w:rsidTr="008C0980">
        <w:trPr>
          <w:trHeight w:val="397"/>
        </w:trPr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8C0980" w:rsidRDefault="008C0980" w:rsidP="008C0980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Telephone:</w:t>
            </w:r>
          </w:p>
        </w:tc>
        <w:tc>
          <w:tcPr>
            <w:tcW w:w="7507" w:type="dxa"/>
            <w:vAlign w:val="bottom"/>
          </w:tcPr>
          <w:p w:rsidR="008C0980" w:rsidRDefault="008C0980" w:rsidP="008C0980">
            <w:pPr>
              <w:rPr>
                <w:rFonts w:ascii="Candara" w:hAnsi="Candara"/>
                <w:sz w:val="24"/>
              </w:rPr>
            </w:pPr>
          </w:p>
        </w:tc>
      </w:tr>
    </w:tbl>
    <w:p w:rsidR="008C0980" w:rsidRDefault="008C0980" w:rsidP="00431250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803"/>
      </w:tblGrid>
      <w:tr w:rsidR="00E84EDA" w:rsidTr="00E84EDA">
        <w:trPr>
          <w:trHeight w:val="397"/>
        </w:trPr>
        <w:tc>
          <w:tcPr>
            <w:tcW w:w="2547" w:type="dxa"/>
            <w:vAlign w:val="bottom"/>
          </w:tcPr>
          <w:p w:rsidR="00E84EDA" w:rsidRDefault="00E84EDA" w:rsidP="00E84EDA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Alberta Health Care #: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bottom"/>
          </w:tcPr>
          <w:p w:rsidR="00E84EDA" w:rsidRDefault="00E84EDA" w:rsidP="00E84EDA">
            <w:pPr>
              <w:rPr>
                <w:rFonts w:ascii="Candara" w:hAnsi="Candara"/>
                <w:sz w:val="24"/>
              </w:rPr>
            </w:pPr>
          </w:p>
        </w:tc>
      </w:tr>
    </w:tbl>
    <w:p w:rsidR="008C0980" w:rsidRDefault="008C0980" w:rsidP="00431250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E84EDA" w:rsidTr="00012A3B">
        <w:trPr>
          <w:trHeight w:val="397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EDA" w:rsidRDefault="00012A3B" w:rsidP="00E84EDA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Status #: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</w:tcPr>
          <w:p w:rsidR="00E84EDA" w:rsidRDefault="00E84EDA" w:rsidP="00431250">
            <w:pPr>
              <w:rPr>
                <w:rFonts w:ascii="Candara" w:hAnsi="Candara"/>
                <w:sz w:val="24"/>
              </w:rPr>
            </w:pPr>
          </w:p>
        </w:tc>
      </w:tr>
    </w:tbl>
    <w:p w:rsidR="00E84EDA" w:rsidRDefault="00E84EDA" w:rsidP="00431250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012A3B" w:rsidTr="00C31A83">
        <w:trPr>
          <w:trHeight w:val="397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A3B" w:rsidRDefault="00012A3B" w:rsidP="00012A3B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Has your child been immunized?</w:t>
            </w: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  <w:vAlign w:val="bottom"/>
          </w:tcPr>
          <w:p w:rsidR="00012A3B" w:rsidRDefault="00012A3B" w:rsidP="00012A3B">
            <w:pPr>
              <w:rPr>
                <w:rFonts w:ascii="Candara" w:hAnsi="Candara"/>
                <w:sz w:val="24"/>
              </w:rPr>
            </w:pPr>
          </w:p>
        </w:tc>
      </w:tr>
    </w:tbl>
    <w:p w:rsidR="00012A3B" w:rsidRDefault="00012A3B" w:rsidP="00431250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31A83" w:rsidTr="00C31A83">
        <w:trPr>
          <w:trHeight w:val="283"/>
        </w:trPr>
        <w:tc>
          <w:tcPr>
            <w:tcW w:w="9350" w:type="dxa"/>
            <w:vAlign w:val="bottom"/>
          </w:tcPr>
          <w:p w:rsidR="00C31A83" w:rsidRDefault="00C31A83" w:rsidP="00C31A8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Does your child have any allergies? If so, please detail below. </w:t>
            </w:r>
          </w:p>
        </w:tc>
      </w:tr>
    </w:tbl>
    <w:p w:rsidR="00C31A83" w:rsidRDefault="00C31A83" w:rsidP="00431250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31A83" w:rsidTr="00C31A83">
        <w:trPr>
          <w:trHeight w:val="405"/>
        </w:trPr>
        <w:tc>
          <w:tcPr>
            <w:tcW w:w="3116" w:type="dxa"/>
            <w:vAlign w:val="bottom"/>
          </w:tcPr>
          <w:p w:rsidR="00C31A83" w:rsidRDefault="00C31A83" w:rsidP="00C31A83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Allergy</w:t>
            </w:r>
          </w:p>
        </w:tc>
        <w:tc>
          <w:tcPr>
            <w:tcW w:w="3117" w:type="dxa"/>
            <w:vAlign w:val="bottom"/>
          </w:tcPr>
          <w:p w:rsidR="00C31A83" w:rsidRDefault="00C31A83" w:rsidP="00C31A83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Reaction</w:t>
            </w:r>
          </w:p>
        </w:tc>
        <w:tc>
          <w:tcPr>
            <w:tcW w:w="3117" w:type="dxa"/>
            <w:vAlign w:val="bottom"/>
          </w:tcPr>
          <w:p w:rsidR="00C31A83" w:rsidRDefault="00C31A83" w:rsidP="00C31A83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Treatment/Medication</w:t>
            </w:r>
          </w:p>
        </w:tc>
      </w:tr>
      <w:tr w:rsidR="00C31A83" w:rsidTr="00C31FD9">
        <w:trPr>
          <w:trHeight w:val="405"/>
        </w:trPr>
        <w:tc>
          <w:tcPr>
            <w:tcW w:w="3116" w:type="dxa"/>
          </w:tcPr>
          <w:p w:rsidR="00C31A83" w:rsidRDefault="00C31A83" w:rsidP="00431250">
            <w:pPr>
              <w:rPr>
                <w:rFonts w:ascii="Candara" w:hAnsi="Candara"/>
                <w:sz w:val="24"/>
              </w:rPr>
            </w:pPr>
          </w:p>
        </w:tc>
        <w:tc>
          <w:tcPr>
            <w:tcW w:w="3117" w:type="dxa"/>
          </w:tcPr>
          <w:p w:rsidR="00C31A83" w:rsidRDefault="00C31A83" w:rsidP="00431250">
            <w:pPr>
              <w:rPr>
                <w:rFonts w:ascii="Candara" w:hAnsi="Candara"/>
                <w:sz w:val="24"/>
              </w:rPr>
            </w:pPr>
          </w:p>
        </w:tc>
        <w:tc>
          <w:tcPr>
            <w:tcW w:w="3117" w:type="dxa"/>
          </w:tcPr>
          <w:p w:rsidR="00C31A83" w:rsidRDefault="00C31A83" w:rsidP="00431250">
            <w:pPr>
              <w:rPr>
                <w:rFonts w:ascii="Candara" w:hAnsi="Candara"/>
                <w:sz w:val="24"/>
              </w:rPr>
            </w:pPr>
          </w:p>
        </w:tc>
      </w:tr>
      <w:tr w:rsidR="00C31A83" w:rsidTr="00C31FD9">
        <w:trPr>
          <w:trHeight w:val="405"/>
        </w:trPr>
        <w:tc>
          <w:tcPr>
            <w:tcW w:w="3116" w:type="dxa"/>
          </w:tcPr>
          <w:p w:rsidR="00C31A83" w:rsidRDefault="00C31A83" w:rsidP="00431250">
            <w:pPr>
              <w:rPr>
                <w:rFonts w:ascii="Candara" w:hAnsi="Candara"/>
                <w:sz w:val="24"/>
              </w:rPr>
            </w:pPr>
          </w:p>
        </w:tc>
        <w:tc>
          <w:tcPr>
            <w:tcW w:w="3117" w:type="dxa"/>
          </w:tcPr>
          <w:p w:rsidR="00C31A83" w:rsidRDefault="00C31A83" w:rsidP="00431250">
            <w:pPr>
              <w:rPr>
                <w:rFonts w:ascii="Candara" w:hAnsi="Candara"/>
                <w:sz w:val="24"/>
              </w:rPr>
            </w:pPr>
          </w:p>
        </w:tc>
        <w:tc>
          <w:tcPr>
            <w:tcW w:w="3117" w:type="dxa"/>
          </w:tcPr>
          <w:p w:rsidR="00C31A83" w:rsidRDefault="00C31A83" w:rsidP="00431250">
            <w:pPr>
              <w:rPr>
                <w:rFonts w:ascii="Candara" w:hAnsi="Candara"/>
                <w:sz w:val="24"/>
              </w:rPr>
            </w:pPr>
          </w:p>
        </w:tc>
      </w:tr>
      <w:tr w:rsidR="00C31A83" w:rsidTr="00C31FD9">
        <w:trPr>
          <w:trHeight w:val="405"/>
        </w:trPr>
        <w:tc>
          <w:tcPr>
            <w:tcW w:w="3116" w:type="dxa"/>
          </w:tcPr>
          <w:p w:rsidR="00C31A83" w:rsidRDefault="00C31A83" w:rsidP="00431250">
            <w:pPr>
              <w:rPr>
                <w:rFonts w:ascii="Candara" w:hAnsi="Candara"/>
                <w:sz w:val="24"/>
              </w:rPr>
            </w:pPr>
          </w:p>
        </w:tc>
        <w:tc>
          <w:tcPr>
            <w:tcW w:w="3117" w:type="dxa"/>
          </w:tcPr>
          <w:p w:rsidR="00C31A83" w:rsidRDefault="00C31A83" w:rsidP="00431250">
            <w:pPr>
              <w:rPr>
                <w:rFonts w:ascii="Candara" w:hAnsi="Candara"/>
                <w:sz w:val="24"/>
              </w:rPr>
            </w:pPr>
          </w:p>
        </w:tc>
        <w:tc>
          <w:tcPr>
            <w:tcW w:w="3117" w:type="dxa"/>
          </w:tcPr>
          <w:p w:rsidR="00C31A83" w:rsidRDefault="00C31A83" w:rsidP="00431250">
            <w:pPr>
              <w:rPr>
                <w:rFonts w:ascii="Candara" w:hAnsi="Candara"/>
                <w:sz w:val="24"/>
              </w:rPr>
            </w:pPr>
          </w:p>
        </w:tc>
      </w:tr>
    </w:tbl>
    <w:p w:rsidR="00C31A83" w:rsidRDefault="00C31A83" w:rsidP="00431250">
      <w:pPr>
        <w:spacing w:after="0"/>
        <w:rPr>
          <w:rFonts w:ascii="Candara" w:hAnsi="Candara"/>
          <w:sz w:val="24"/>
        </w:rPr>
      </w:pPr>
    </w:p>
    <w:p w:rsidR="00C31A83" w:rsidRDefault="00C31A83" w:rsidP="00431250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C31A83" w:rsidTr="00C31A83">
        <w:trPr>
          <w:trHeight w:val="39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A83" w:rsidRDefault="00C31A83" w:rsidP="00C31A8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Does your child have asthma?</w:t>
            </w:r>
          </w:p>
        </w:tc>
        <w:tc>
          <w:tcPr>
            <w:tcW w:w="6094" w:type="dxa"/>
            <w:tcBorders>
              <w:top w:val="nil"/>
              <w:left w:val="nil"/>
              <w:right w:val="nil"/>
            </w:tcBorders>
          </w:tcPr>
          <w:p w:rsidR="00C31A83" w:rsidRDefault="00C31A83" w:rsidP="00431250">
            <w:pPr>
              <w:rPr>
                <w:rFonts w:ascii="Candara" w:hAnsi="Candara"/>
                <w:sz w:val="24"/>
              </w:rPr>
            </w:pPr>
          </w:p>
        </w:tc>
      </w:tr>
    </w:tbl>
    <w:p w:rsidR="00C31A83" w:rsidRDefault="00C31A83" w:rsidP="00431250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C31A83" w:rsidTr="00C31A83">
        <w:trPr>
          <w:trHeight w:val="397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A83" w:rsidRDefault="00C31A83" w:rsidP="00C31A8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If so, how is it treated?</w:t>
            </w:r>
          </w:p>
        </w:tc>
        <w:tc>
          <w:tcPr>
            <w:tcW w:w="6803" w:type="dxa"/>
            <w:tcBorders>
              <w:top w:val="nil"/>
              <w:left w:val="nil"/>
              <w:right w:val="nil"/>
            </w:tcBorders>
          </w:tcPr>
          <w:p w:rsidR="00C31A83" w:rsidRDefault="00C31A83" w:rsidP="00431250">
            <w:pPr>
              <w:rPr>
                <w:rFonts w:ascii="Candara" w:hAnsi="Candara"/>
                <w:sz w:val="24"/>
              </w:rPr>
            </w:pPr>
          </w:p>
        </w:tc>
      </w:tr>
    </w:tbl>
    <w:p w:rsidR="00C31A83" w:rsidRDefault="00C31A83" w:rsidP="00431250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C31A83" w:rsidTr="00C31A83">
        <w:trPr>
          <w:trHeight w:val="397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A83" w:rsidRDefault="00C31A83" w:rsidP="00C31A8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Is your child on regular medication?</w:t>
            </w:r>
          </w:p>
        </w:tc>
        <w:tc>
          <w:tcPr>
            <w:tcW w:w="5527" w:type="dxa"/>
            <w:tcBorders>
              <w:top w:val="nil"/>
              <w:left w:val="nil"/>
              <w:right w:val="nil"/>
            </w:tcBorders>
          </w:tcPr>
          <w:p w:rsidR="00C31A83" w:rsidRDefault="00C31A83" w:rsidP="00431250">
            <w:pPr>
              <w:rPr>
                <w:rFonts w:ascii="Candara" w:hAnsi="Candara"/>
                <w:sz w:val="24"/>
              </w:rPr>
            </w:pPr>
          </w:p>
        </w:tc>
      </w:tr>
    </w:tbl>
    <w:p w:rsidR="00C31A83" w:rsidRDefault="00C31A83" w:rsidP="00431250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1A83" w:rsidTr="00C31A83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C31A83" w:rsidRDefault="00C31A83" w:rsidP="00431250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Please provide details regarding medication (how it is administered, how often, any side effects etc.)</w:t>
            </w:r>
          </w:p>
        </w:tc>
      </w:tr>
      <w:tr w:rsidR="00C31A83" w:rsidTr="00C31A83">
        <w:trPr>
          <w:trHeight w:val="397"/>
        </w:trPr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C31A83" w:rsidRDefault="00C31A83" w:rsidP="00431250">
            <w:pPr>
              <w:rPr>
                <w:rFonts w:ascii="Candara" w:hAnsi="Candara"/>
                <w:sz w:val="24"/>
              </w:rPr>
            </w:pPr>
          </w:p>
        </w:tc>
      </w:tr>
      <w:tr w:rsidR="00C31A83" w:rsidTr="00C31A83">
        <w:trPr>
          <w:trHeight w:val="397"/>
        </w:trPr>
        <w:tc>
          <w:tcPr>
            <w:tcW w:w="9350" w:type="dxa"/>
            <w:tcBorders>
              <w:left w:val="nil"/>
              <w:right w:val="nil"/>
            </w:tcBorders>
          </w:tcPr>
          <w:p w:rsidR="00C31A83" w:rsidRDefault="00C31A83" w:rsidP="00431250">
            <w:pPr>
              <w:rPr>
                <w:rFonts w:ascii="Candara" w:hAnsi="Candara"/>
                <w:sz w:val="24"/>
              </w:rPr>
            </w:pPr>
          </w:p>
        </w:tc>
      </w:tr>
      <w:tr w:rsidR="00C31A83" w:rsidTr="00C31A83">
        <w:trPr>
          <w:trHeight w:val="397"/>
        </w:trPr>
        <w:tc>
          <w:tcPr>
            <w:tcW w:w="9350" w:type="dxa"/>
            <w:tcBorders>
              <w:left w:val="nil"/>
              <w:right w:val="nil"/>
            </w:tcBorders>
          </w:tcPr>
          <w:p w:rsidR="00C31A83" w:rsidRDefault="00C31A83" w:rsidP="00431250">
            <w:pPr>
              <w:rPr>
                <w:rFonts w:ascii="Candara" w:hAnsi="Candara"/>
                <w:sz w:val="24"/>
              </w:rPr>
            </w:pPr>
          </w:p>
        </w:tc>
      </w:tr>
      <w:tr w:rsidR="00C31A83" w:rsidTr="00C31A83">
        <w:trPr>
          <w:trHeight w:val="397"/>
        </w:trPr>
        <w:tc>
          <w:tcPr>
            <w:tcW w:w="9350" w:type="dxa"/>
            <w:tcBorders>
              <w:left w:val="nil"/>
              <w:right w:val="nil"/>
            </w:tcBorders>
          </w:tcPr>
          <w:p w:rsidR="00C31A83" w:rsidRDefault="00C31A83" w:rsidP="00431250">
            <w:pPr>
              <w:rPr>
                <w:rFonts w:ascii="Candara" w:hAnsi="Candara"/>
                <w:sz w:val="24"/>
              </w:rPr>
            </w:pPr>
          </w:p>
        </w:tc>
      </w:tr>
    </w:tbl>
    <w:p w:rsidR="00C31A83" w:rsidRDefault="00C31A83" w:rsidP="00431250">
      <w:pPr>
        <w:spacing w:after="0"/>
        <w:rPr>
          <w:rFonts w:ascii="Candara" w:hAnsi="Candara"/>
          <w:sz w:val="24"/>
        </w:rPr>
      </w:pPr>
    </w:p>
    <w:p w:rsidR="00C31A83" w:rsidRDefault="00C31A83" w:rsidP="00431250">
      <w:pPr>
        <w:spacing w:after="0"/>
        <w:rPr>
          <w:rFonts w:ascii="Candara" w:hAnsi="Candara"/>
          <w:sz w:val="24"/>
        </w:rPr>
      </w:pPr>
    </w:p>
    <w:p w:rsidR="00C31A83" w:rsidRDefault="00C31A83" w:rsidP="00431250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Personal and Social Development</w:t>
      </w:r>
    </w:p>
    <w:p w:rsidR="00C31A83" w:rsidRDefault="00C31A83" w:rsidP="00431250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E7288" w:rsidTr="00DE7288">
        <w:trPr>
          <w:trHeight w:val="397"/>
        </w:trPr>
        <w:tc>
          <w:tcPr>
            <w:tcW w:w="4675" w:type="dxa"/>
            <w:vAlign w:val="bottom"/>
          </w:tcPr>
          <w:p w:rsidR="00DE7288" w:rsidRDefault="00DE7288" w:rsidP="00DE7288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What is the primary language of your child?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:rsidR="00DE7288" w:rsidRDefault="00DE7288" w:rsidP="00DE7288">
            <w:pPr>
              <w:rPr>
                <w:rFonts w:ascii="Candara" w:hAnsi="Candara"/>
                <w:sz w:val="24"/>
              </w:rPr>
            </w:pPr>
          </w:p>
        </w:tc>
      </w:tr>
    </w:tbl>
    <w:p w:rsidR="00C31A83" w:rsidRDefault="00C31A83" w:rsidP="00431250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93"/>
      </w:tblGrid>
      <w:tr w:rsidR="00DE7288" w:rsidTr="00DE7288">
        <w:trPr>
          <w:trHeight w:val="397"/>
        </w:trPr>
        <w:tc>
          <w:tcPr>
            <w:tcW w:w="4957" w:type="dxa"/>
            <w:vAlign w:val="bottom"/>
          </w:tcPr>
          <w:p w:rsidR="00DE7288" w:rsidRDefault="00DE7288" w:rsidP="00DE7288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What is the secondary language of your child?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DE7288" w:rsidRDefault="00DE7288" w:rsidP="00DE7288">
            <w:pPr>
              <w:rPr>
                <w:rFonts w:ascii="Candara" w:hAnsi="Candara"/>
                <w:sz w:val="24"/>
              </w:rPr>
            </w:pPr>
          </w:p>
        </w:tc>
      </w:tr>
    </w:tbl>
    <w:p w:rsidR="00DE7288" w:rsidRDefault="00DE7288" w:rsidP="00431250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E7288" w:rsidTr="00DE7288">
        <w:trPr>
          <w:trHeight w:val="397"/>
        </w:trPr>
        <w:tc>
          <w:tcPr>
            <w:tcW w:w="9350" w:type="dxa"/>
            <w:vAlign w:val="bottom"/>
          </w:tcPr>
          <w:p w:rsidR="00DE7288" w:rsidRDefault="00DE7288" w:rsidP="00DE7288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How would you describe your child’s speech abilities?</w:t>
            </w:r>
          </w:p>
        </w:tc>
      </w:tr>
    </w:tbl>
    <w:p w:rsidR="00DE7288" w:rsidRDefault="00DE7288" w:rsidP="00DE7288">
      <w:pPr>
        <w:spacing w:after="0"/>
        <w:rPr>
          <w:rFonts w:ascii="Candara" w:hAnsi="Candara"/>
        </w:rPr>
      </w:pPr>
      <w:r>
        <w:rPr>
          <w:rFonts w:ascii="Candara" w:hAnsi="Candara"/>
        </w:rPr>
        <w:t>(check all that apply)</w:t>
      </w:r>
    </w:p>
    <w:p w:rsidR="00DE7288" w:rsidRPr="00DE7288" w:rsidRDefault="00DE7288" w:rsidP="00DE7288">
      <w:pPr>
        <w:spacing w:after="0"/>
        <w:jc w:val="center"/>
        <w:rPr>
          <w:rFonts w:ascii="Candara" w:hAnsi="Candara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252"/>
        <w:gridCol w:w="1701"/>
        <w:gridCol w:w="1701"/>
        <w:gridCol w:w="1701"/>
      </w:tblGrid>
      <w:tr w:rsidR="00DE7288" w:rsidTr="00622CE6">
        <w:trPr>
          <w:trHeight w:val="303"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7288" w:rsidRDefault="00DE7288" w:rsidP="00DE7288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DE7288" w:rsidRDefault="00DE7288" w:rsidP="00DE7288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Yes </w:t>
            </w:r>
          </w:p>
        </w:tc>
        <w:tc>
          <w:tcPr>
            <w:tcW w:w="1701" w:type="dxa"/>
            <w:vAlign w:val="bottom"/>
          </w:tcPr>
          <w:p w:rsidR="00DE7288" w:rsidRDefault="00DE7288" w:rsidP="00DE7288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No</w:t>
            </w:r>
          </w:p>
        </w:tc>
        <w:tc>
          <w:tcPr>
            <w:tcW w:w="1701" w:type="dxa"/>
            <w:vAlign w:val="bottom"/>
          </w:tcPr>
          <w:p w:rsidR="00DE7288" w:rsidRDefault="00DE7288" w:rsidP="00DE7288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Sometimes</w:t>
            </w:r>
          </w:p>
        </w:tc>
      </w:tr>
      <w:tr w:rsidR="00DE7288" w:rsidTr="00622CE6">
        <w:trPr>
          <w:trHeight w:val="397"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7288" w:rsidRDefault="00DE7288" w:rsidP="00DE7288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Easy to understand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DE7288" w:rsidRDefault="00DE7288" w:rsidP="00DE728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E7288" w:rsidRDefault="00DE7288" w:rsidP="00DE728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E7288" w:rsidRDefault="00DE7288" w:rsidP="00DE7288">
            <w:pPr>
              <w:rPr>
                <w:rFonts w:ascii="Candara" w:hAnsi="Candara"/>
                <w:sz w:val="24"/>
              </w:rPr>
            </w:pPr>
          </w:p>
        </w:tc>
      </w:tr>
      <w:tr w:rsidR="00DE7288" w:rsidTr="00622CE6">
        <w:trPr>
          <w:trHeight w:val="397"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7288" w:rsidRDefault="00DE7288" w:rsidP="00DE7288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Difficult to understand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DE7288" w:rsidRDefault="00DE7288" w:rsidP="00DE728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E7288" w:rsidRDefault="00DE7288" w:rsidP="00DE728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E7288" w:rsidRDefault="00DE7288" w:rsidP="00DE7288">
            <w:pPr>
              <w:rPr>
                <w:rFonts w:ascii="Candara" w:hAnsi="Candara"/>
                <w:sz w:val="24"/>
              </w:rPr>
            </w:pPr>
          </w:p>
        </w:tc>
      </w:tr>
      <w:tr w:rsidR="00DE7288" w:rsidTr="00622CE6">
        <w:trPr>
          <w:trHeight w:val="397"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7288" w:rsidRDefault="00DE7288" w:rsidP="00DE7288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Talkative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DE7288" w:rsidRDefault="00DE7288" w:rsidP="00DE728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E7288" w:rsidRDefault="00DE7288" w:rsidP="00DE728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E7288" w:rsidRDefault="00DE7288" w:rsidP="00DE7288">
            <w:pPr>
              <w:rPr>
                <w:rFonts w:ascii="Candara" w:hAnsi="Candara"/>
                <w:sz w:val="24"/>
              </w:rPr>
            </w:pPr>
          </w:p>
        </w:tc>
      </w:tr>
      <w:tr w:rsidR="00DE7288" w:rsidTr="00622CE6">
        <w:trPr>
          <w:trHeight w:val="397"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7288" w:rsidRDefault="00DE7288" w:rsidP="00DE7288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Stutter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DE7288" w:rsidRDefault="00DE7288" w:rsidP="00DE728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E7288" w:rsidRDefault="00DE7288" w:rsidP="00DE728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E7288" w:rsidRDefault="00DE7288" w:rsidP="00DE7288">
            <w:pPr>
              <w:rPr>
                <w:rFonts w:ascii="Candara" w:hAnsi="Candara"/>
                <w:sz w:val="24"/>
              </w:rPr>
            </w:pPr>
          </w:p>
        </w:tc>
      </w:tr>
      <w:tr w:rsidR="00DE7288" w:rsidTr="00622CE6">
        <w:trPr>
          <w:trHeight w:val="397"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7288" w:rsidRDefault="00DE7288" w:rsidP="00DE7288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Speaks in sentences (3 or more words)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DE7288" w:rsidRDefault="00DE7288" w:rsidP="00DE728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E7288" w:rsidRDefault="00DE7288" w:rsidP="00DE728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E7288" w:rsidRDefault="00DE7288" w:rsidP="00DE7288">
            <w:pPr>
              <w:rPr>
                <w:rFonts w:ascii="Candara" w:hAnsi="Candara"/>
                <w:sz w:val="24"/>
              </w:rPr>
            </w:pPr>
          </w:p>
        </w:tc>
      </w:tr>
      <w:tr w:rsidR="00DE7288" w:rsidTr="00622CE6">
        <w:trPr>
          <w:trHeight w:val="397"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7288" w:rsidRDefault="00DE7288" w:rsidP="00DE7288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Shy or Quiet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DE7288" w:rsidRDefault="00DE7288" w:rsidP="00DE728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E7288" w:rsidRDefault="00DE7288" w:rsidP="00DE728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E7288" w:rsidRDefault="00DE7288" w:rsidP="00DE7288">
            <w:pPr>
              <w:rPr>
                <w:rFonts w:ascii="Candara" w:hAnsi="Candara"/>
                <w:sz w:val="24"/>
              </w:rPr>
            </w:pPr>
          </w:p>
        </w:tc>
      </w:tr>
      <w:tr w:rsidR="00DE7288" w:rsidTr="00622CE6">
        <w:trPr>
          <w:trHeight w:val="397"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7288" w:rsidRDefault="00DE7288" w:rsidP="00DE7288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Outgoing or loud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DE7288" w:rsidRDefault="00DE7288" w:rsidP="00DE728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E7288" w:rsidRDefault="00DE7288" w:rsidP="00DE728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E7288" w:rsidRDefault="00DE7288" w:rsidP="00DE7288">
            <w:pPr>
              <w:rPr>
                <w:rFonts w:ascii="Candara" w:hAnsi="Candara"/>
                <w:sz w:val="24"/>
              </w:rPr>
            </w:pPr>
          </w:p>
        </w:tc>
      </w:tr>
    </w:tbl>
    <w:p w:rsidR="00550577" w:rsidRDefault="00550577" w:rsidP="00431250">
      <w:pPr>
        <w:spacing w:after="0"/>
        <w:rPr>
          <w:rFonts w:ascii="Candara" w:hAnsi="Candara"/>
          <w:sz w:val="24"/>
        </w:rPr>
      </w:pPr>
    </w:p>
    <w:p w:rsidR="00550577" w:rsidRDefault="00550577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br w:type="page"/>
      </w:r>
    </w:p>
    <w:p w:rsidR="00DE7288" w:rsidRDefault="00DE7288" w:rsidP="00431250">
      <w:pPr>
        <w:spacing w:after="0"/>
        <w:rPr>
          <w:rFonts w:ascii="Candara" w:hAnsi="Candara"/>
          <w:sz w:val="24"/>
        </w:rPr>
      </w:pPr>
    </w:p>
    <w:p w:rsidR="00550577" w:rsidRDefault="00550577" w:rsidP="00431250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Transportation</w:t>
      </w:r>
    </w:p>
    <w:p w:rsidR="00550577" w:rsidRDefault="00550577" w:rsidP="00431250">
      <w:pPr>
        <w:spacing w:after="0"/>
        <w:rPr>
          <w:rFonts w:ascii="Candara" w:hAnsi="Candara"/>
          <w:sz w:val="24"/>
        </w:rPr>
      </w:pPr>
    </w:p>
    <w:p w:rsidR="00550577" w:rsidRDefault="00550577" w:rsidP="00431250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Children registered in this program who live within the designated boundaries of each school are provided with transportation by licensed bus drivers. </w:t>
      </w:r>
    </w:p>
    <w:p w:rsidR="00645011" w:rsidRDefault="00645011" w:rsidP="00431250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45011" w:rsidTr="00645011">
        <w:tc>
          <w:tcPr>
            <w:tcW w:w="3116" w:type="dxa"/>
          </w:tcPr>
          <w:p w:rsidR="00645011" w:rsidRDefault="00645011" w:rsidP="00431250">
            <w:pPr>
              <w:rPr>
                <w:rFonts w:ascii="Candara" w:hAnsi="Candara"/>
                <w:sz w:val="24"/>
              </w:rPr>
            </w:pPr>
          </w:p>
        </w:tc>
        <w:tc>
          <w:tcPr>
            <w:tcW w:w="3117" w:type="dxa"/>
          </w:tcPr>
          <w:p w:rsidR="00645011" w:rsidRDefault="00645011" w:rsidP="00431250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AM Class</w:t>
            </w:r>
          </w:p>
        </w:tc>
        <w:tc>
          <w:tcPr>
            <w:tcW w:w="3117" w:type="dxa"/>
          </w:tcPr>
          <w:p w:rsidR="00645011" w:rsidRDefault="00645011" w:rsidP="00431250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PM Class</w:t>
            </w:r>
          </w:p>
        </w:tc>
      </w:tr>
      <w:tr w:rsidR="00645011" w:rsidTr="00645011">
        <w:tc>
          <w:tcPr>
            <w:tcW w:w="3116" w:type="dxa"/>
          </w:tcPr>
          <w:p w:rsidR="00645011" w:rsidRDefault="00645011" w:rsidP="00431250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Hours for Pick-up</w:t>
            </w:r>
          </w:p>
        </w:tc>
        <w:tc>
          <w:tcPr>
            <w:tcW w:w="3117" w:type="dxa"/>
          </w:tcPr>
          <w:p w:rsidR="00645011" w:rsidRDefault="00645011" w:rsidP="00431250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7:30 am – 8:15 am</w:t>
            </w:r>
          </w:p>
        </w:tc>
        <w:tc>
          <w:tcPr>
            <w:tcW w:w="3117" w:type="dxa"/>
          </w:tcPr>
          <w:p w:rsidR="00645011" w:rsidRDefault="00645011" w:rsidP="00431250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11:30 am – 12:45 pm</w:t>
            </w:r>
          </w:p>
        </w:tc>
      </w:tr>
      <w:tr w:rsidR="00645011" w:rsidTr="00645011">
        <w:tc>
          <w:tcPr>
            <w:tcW w:w="3116" w:type="dxa"/>
          </w:tcPr>
          <w:p w:rsidR="00645011" w:rsidRDefault="00645011" w:rsidP="00431250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Hours for Drop-off</w:t>
            </w:r>
          </w:p>
        </w:tc>
        <w:tc>
          <w:tcPr>
            <w:tcW w:w="3117" w:type="dxa"/>
          </w:tcPr>
          <w:p w:rsidR="00645011" w:rsidRDefault="00645011" w:rsidP="00431250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11:30 am – 12:30 pm</w:t>
            </w:r>
          </w:p>
        </w:tc>
        <w:tc>
          <w:tcPr>
            <w:tcW w:w="3117" w:type="dxa"/>
          </w:tcPr>
          <w:p w:rsidR="00645011" w:rsidRDefault="00645011" w:rsidP="00431250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4:00 pm – 5:00 pm</w:t>
            </w:r>
          </w:p>
        </w:tc>
      </w:tr>
    </w:tbl>
    <w:p w:rsidR="00645011" w:rsidRDefault="00645011" w:rsidP="00431250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102"/>
      </w:tblGrid>
      <w:tr w:rsidR="00550577" w:rsidTr="00550577">
        <w:trPr>
          <w:trHeight w:val="397"/>
        </w:trPr>
        <w:tc>
          <w:tcPr>
            <w:tcW w:w="4248" w:type="dxa"/>
            <w:vAlign w:val="bottom"/>
          </w:tcPr>
          <w:p w:rsidR="00550577" w:rsidRDefault="00550577" w:rsidP="00550577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Does your child require transportation?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vAlign w:val="bottom"/>
          </w:tcPr>
          <w:p w:rsidR="00550577" w:rsidRDefault="00550577" w:rsidP="00550577">
            <w:pPr>
              <w:rPr>
                <w:rFonts w:ascii="Candara" w:hAnsi="Candara"/>
                <w:sz w:val="24"/>
              </w:rPr>
            </w:pPr>
          </w:p>
        </w:tc>
      </w:tr>
    </w:tbl>
    <w:p w:rsidR="00550577" w:rsidRDefault="00550577" w:rsidP="00431250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50577" w:rsidTr="00550577">
        <w:trPr>
          <w:trHeight w:val="397"/>
        </w:trPr>
        <w:tc>
          <w:tcPr>
            <w:tcW w:w="3116" w:type="dxa"/>
            <w:vAlign w:val="bottom"/>
          </w:tcPr>
          <w:p w:rsidR="00550577" w:rsidRDefault="00550577" w:rsidP="00550577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Pick-up/Drop-off Locations:</w:t>
            </w:r>
          </w:p>
        </w:tc>
        <w:tc>
          <w:tcPr>
            <w:tcW w:w="3117" w:type="dxa"/>
            <w:vAlign w:val="bottom"/>
          </w:tcPr>
          <w:p w:rsidR="00550577" w:rsidRDefault="00550577" w:rsidP="00550577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Home to Home</w:t>
            </w:r>
          </w:p>
        </w:tc>
        <w:tc>
          <w:tcPr>
            <w:tcW w:w="3117" w:type="dxa"/>
            <w:vAlign w:val="bottom"/>
          </w:tcPr>
          <w:p w:rsidR="00550577" w:rsidRDefault="00550577" w:rsidP="00550577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Daycare to Daycare</w:t>
            </w:r>
          </w:p>
        </w:tc>
      </w:tr>
      <w:tr w:rsidR="00550577" w:rsidTr="00550577">
        <w:trPr>
          <w:trHeight w:val="397"/>
        </w:trPr>
        <w:tc>
          <w:tcPr>
            <w:tcW w:w="3116" w:type="dxa"/>
          </w:tcPr>
          <w:p w:rsidR="00550577" w:rsidRPr="00550577" w:rsidRDefault="00550577" w:rsidP="0055057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(please circle one)</w:t>
            </w:r>
          </w:p>
        </w:tc>
        <w:tc>
          <w:tcPr>
            <w:tcW w:w="3117" w:type="dxa"/>
            <w:vAlign w:val="bottom"/>
          </w:tcPr>
          <w:p w:rsidR="00550577" w:rsidRDefault="00550577" w:rsidP="00550577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Home to Daycare</w:t>
            </w:r>
          </w:p>
        </w:tc>
        <w:tc>
          <w:tcPr>
            <w:tcW w:w="3117" w:type="dxa"/>
            <w:vAlign w:val="bottom"/>
          </w:tcPr>
          <w:p w:rsidR="00550577" w:rsidRDefault="00550577" w:rsidP="00550577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Daycare to Home</w:t>
            </w:r>
          </w:p>
        </w:tc>
      </w:tr>
    </w:tbl>
    <w:p w:rsidR="00FD5874" w:rsidRDefault="00FD5874" w:rsidP="00550577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8"/>
      </w:tblGrid>
      <w:tr w:rsidR="00550577" w:rsidTr="00550577">
        <w:trPr>
          <w:trHeight w:val="397"/>
        </w:trPr>
        <w:tc>
          <w:tcPr>
            <w:tcW w:w="2122" w:type="dxa"/>
            <w:vAlign w:val="bottom"/>
          </w:tcPr>
          <w:p w:rsidR="00550577" w:rsidRDefault="00550577" w:rsidP="00550577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Name of Daycare:</w:t>
            </w:r>
          </w:p>
        </w:tc>
        <w:tc>
          <w:tcPr>
            <w:tcW w:w="7228" w:type="dxa"/>
            <w:tcBorders>
              <w:bottom w:val="single" w:sz="4" w:space="0" w:color="auto"/>
            </w:tcBorders>
            <w:vAlign w:val="bottom"/>
          </w:tcPr>
          <w:p w:rsidR="00550577" w:rsidRDefault="00550577" w:rsidP="00550577">
            <w:pPr>
              <w:rPr>
                <w:rFonts w:ascii="Candara" w:hAnsi="Candara"/>
                <w:sz w:val="24"/>
              </w:rPr>
            </w:pPr>
          </w:p>
        </w:tc>
      </w:tr>
    </w:tbl>
    <w:p w:rsidR="00550577" w:rsidRDefault="00550577" w:rsidP="00550577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691"/>
        <w:gridCol w:w="992"/>
        <w:gridCol w:w="2829"/>
      </w:tblGrid>
      <w:tr w:rsidR="00645011" w:rsidTr="00645011">
        <w:trPr>
          <w:trHeight w:val="397"/>
        </w:trPr>
        <w:tc>
          <w:tcPr>
            <w:tcW w:w="1838" w:type="dxa"/>
            <w:vAlign w:val="bottom"/>
          </w:tcPr>
          <w:p w:rsidR="00645011" w:rsidRDefault="00645011" w:rsidP="00550577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Contact Person: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vAlign w:val="bottom"/>
          </w:tcPr>
          <w:p w:rsidR="00645011" w:rsidRDefault="00645011" w:rsidP="00550577">
            <w:pPr>
              <w:rPr>
                <w:rFonts w:ascii="Candara" w:hAnsi="Candara"/>
                <w:sz w:val="24"/>
              </w:rPr>
            </w:pPr>
          </w:p>
        </w:tc>
        <w:tc>
          <w:tcPr>
            <w:tcW w:w="992" w:type="dxa"/>
            <w:vAlign w:val="bottom"/>
          </w:tcPr>
          <w:p w:rsidR="00645011" w:rsidRDefault="00645011" w:rsidP="00550577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Phone: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:rsidR="00645011" w:rsidRDefault="00645011" w:rsidP="00550577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(           )</w:t>
            </w:r>
          </w:p>
        </w:tc>
      </w:tr>
    </w:tbl>
    <w:p w:rsidR="00550577" w:rsidRDefault="00550577" w:rsidP="00550577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221"/>
      </w:tblGrid>
      <w:tr w:rsidR="00550577" w:rsidTr="00645011">
        <w:trPr>
          <w:trHeight w:val="397"/>
        </w:trPr>
        <w:tc>
          <w:tcPr>
            <w:tcW w:w="1129" w:type="dxa"/>
            <w:vAlign w:val="bottom"/>
          </w:tcPr>
          <w:p w:rsidR="00550577" w:rsidRDefault="00550577" w:rsidP="00645011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Address: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bottom"/>
          </w:tcPr>
          <w:p w:rsidR="00550577" w:rsidRDefault="00550577" w:rsidP="00645011">
            <w:pPr>
              <w:rPr>
                <w:rFonts w:ascii="Candara" w:hAnsi="Candara"/>
                <w:sz w:val="24"/>
              </w:rPr>
            </w:pPr>
          </w:p>
        </w:tc>
      </w:tr>
    </w:tbl>
    <w:p w:rsidR="00550577" w:rsidRDefault="00550577" w:rsidP="00550577">
      <w:pPr>
        <w:spacing w:after="0"/>
        <w:rPr>
          <w:rFonts w:ascii="Candara" w:hAnsi="Candara"/>
          <w:sz w:val="24"/>
        </w:rPr>
      </w:pPr>
    </w:p>
    <w:p w:rsidR="000600F7" w:rsidRDefault="000600F7" w:rsidP="00550577">
      <w:pPr>
        <w:spacing w:after="0"/>
        <w:rPr>
          <w:rFonts w:ascii="Candara" w:hAnsi="Candara"/>
          <w:sz w:val="24"/>
        </w:rPr>
      </w:pPr>
    </w:p>
    <w:p w:rsidR="00645011" w:rsidRDefault="00645011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br w:type="page"/>
      </w:r>
    </w:p>
    <w:p w:rsidR="00645011" w:rsidRDefault="00645011" w:rsidP="00550577">
      <w:pPr>
        <w:spacing w:after="0"/>
        <w:rPr>
          <w:rFonts w:ascii="Candara" w:hAnsi="Candara"/>
          <w:sz w:val="24"/>
        </w:rPr>
      </w:pPr>
    </w:p>
    <w:p w:rsidR="00B24F8F" w:rsidRDefault="00B24F8F" w:rsidP="00550577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Community Resources and Services</w:t>
      </w:r>
    </w:p>
    <w:p w:rsidR="00B24F8F" w:rsidRDefault="00B24F8F" w:rsidP="00550577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412"/>
      </w:tblGrid>
      <w:tr w:rsidR="00B24F8F" w:rsidTr="00B24F8F">
        <w:trPr>
          <w:trHeight w:val="397"/>
        </w:trPr>
        <w:tc>
          <w:tcPr>
            <w:tcW w:w="7938" w:type="dxa"/>
            <w:vAlign w:val="bottom"/>
          </w:tcPr>
          <w:p w:rsidR="00B24F8F" w:rsidRDefault="00B24F8F" w:rsidP="00B24F8F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Are you presently involved with or accessing any resources from an agency?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bottom"/>
          </w:tcPr>
          <w:p w:rsidR="00B24F8F" w:rsidRDefault="00B24F8F" w:rsidP="00B24F8F">
            <w:pPr>
              <w:rPr>
                <w:rFonts w:ascii="Candara" w:hAnsi="Candara"/>
                <w:sz w:val="24"/>
              </w:rPr>
            </w:pPr>
          </w:p>
        </w:tc>
      </w:tr>
    </w:tbl>
    <w:p w:rsidR="00B24F8F" w:rsidRDefault="00B24F8F" w:rsidP="00550577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B24F8F" w:rsidTr="00B24F8F">
        <w:trPr>
          <w:trHeight w:val="39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F8F" w:rsidRDefault="00B24F8F" w:rsidP="00B24F8F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Comments: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F8F" w:rsidRDefault="00B24F8F" w:rsidP="00B24F8F">
            <w:pPr>
              <w:rPr>
                <w:rFonts w:ascii="Candara" w:hAnsi="Candara"/>
                <w:sz w:val="24"/>
              </w:rPr>
            </w:pPr>
          </w:p>
        </w:tc>
      </w:tr>
      <w:tr w:rsidR="00B24F8F" w:rsidTr="00B24F8F">
        <w:trPr>
          <w:trHeight w:val="397"/>
        </w:trPr>
        <w:tc>
          <w:tcPr>
            <w:tcW w:w="1413" w:type="dxa"/>
            <w:tcBorders>
              <w:top w:val="nil"/>
              <w:left w:val="nil"/>
              <w:right w:val="nil"/>
            </w:tcBorders>
            <w:vAlign w:val="bottom"/>
          </w:tcPr>
          <w:p w:rsidR="00B24F8F" w:rsidRDefault="00B24F8F" w:rsidP="00B24F8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79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24F8F" w:rsidRDefault="00B24F8F" w:rsidP="00B24F8F">
            <w:pPr>
              <w:rPr>
                <w:rFonts w:ascii="Candara" w:hAnsi="Candara"/>
                <w:sz w:val="24"/>
              </w:rPr>
            </w:pPr>
          </w:p>
        </w:tc>
      </w:tr>
      <w:tr w:rsidR="00B24F8F" w:rsidTr="00B24F8F">
        <w:trPr>
          <w:trHeight w:val="397"/>
        </w:trPr>
        <w:tc>
          <w:tcPr>
            <w:tcW w:w="1413" w:type="dxa"/>
            <w:tcBorders>
              <w:left w:val="nil"/>
              <w:right w:val="nil"/>
            </w:tcBorders>
            <w:vAlign w:val="bottom"/>
          </w:tcPr>
          <w:p w:rsidR="00B24F8F" w:rsidRDefault="00B24F8F" w:rsidP="00B24F8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4F8F" w:rsidRDefault="00B24F8F" w:rsidP="00B24F8F">
            <w:pPr>
              <w:rPr>
                <w:rFonts w:ascii="Candara" w:hAnsi="Candara"/>
                <w:sz w:val="24"/>
              </w:rPr>
            </w:pPr>
          </w:p>
        </w:tc>
      </w:tr>
    </w:tbl>
    <w:p w:rsidR="00B24F8F" w:rsidRDefault="00B24F8F" w:rsidP="00550577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B24F8F" w:rsidTr="00574E08">
        <w:tc>
          <w:tcPr>
            <w:tcW w:w="9351" w:type="dxa"/>
          </w:tcPr>
          <w:p w:rsidR="00B24F8F" w:rsidRDefault="00574E08" w:rsidP="00550577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445982B" wp14:editId="4CEB5B26">
                      <wp:simplePos x="0" y="0"/>
                      <wp:positionH relativeFrom="margin">
                        <wp:posOffset>2933700</wp:posOffset>
                      </wp:positionH>
                      <wp:positionV relativeFrom="paragraph">
                        <wp:posOffset>228600</wp:posOffset>
                      </wp:positionV>
                      <wp:extent cx="133350" cy="114300"/>
                      <wp:effectExtent l="0" t="0" r="19050" b="1905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E8061" id="Rectangle 61" o:spid="_x0000_s1026" style="position:absolute;margin-left:231pt;margin-top:18pt;width:10.5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" filled="f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rFonts w:ascii="Candara" w:hAnsi="Candara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A7E1A21" wp14:editId="22BD12AC">
                      <wp:simplePos x="0" y="0"/>
                      <wp:positionH relativeFrom="margin">
                        <wp:posOffset>2143125</wp:posOffset>
                      </wp:positionH>
                      <wp:positionV relativeFrom="paragraph">
                        <wp:posOffset>228600</wp:posOffset>
                      </wp:positionV>
                      <wp:extent cx="133350" cy="114300"/>
                      <wp:effectExtent l="0" t="0" r="19050" b="1905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084D8" id="Rectangle 60" o:spid="_x0000_s1026" style="position:absolute;margin-left:168.75pt;margin-top:18pt;width:10.5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" filled="f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rFonts w:ascii="Candara" w:hAnsi="Candara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A820A2E" wp14:editId="79CD5B4D">
                      <wp:simplePos x="0" y="0"/>
                      <wp:positionH relativeFrom="margin">
                        <wp:posOffset>1341120</wp:posOffset>
                      </wp:positionH>
                      <wp:positionV relativeFrom="paragraph">
                        <wp:posOffset>229235</wp:posOffset>
                      </wp:positionV>
                      <wp:extent cx="133350" cy="114300"/>
                      <wp:effectExtent l="0" t="0" r="19050" b="1905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CCF8E" id="Rectangle 59" o:spid="_x0000_s1026" style="position:absolute;margin-left:105.6pt;margin-top:18.05pt;width:10.5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="00B24F8F">
              <w:rPr>
                <w:rFonts w:ascii="Candara" w:hAnsi="Candara"/>
                <w:sz w:val="24"/>
              </w:rPr>
              <w:t>Would you like to know about resources and services available to you and your family in your community?</w:t>
            </w:r>
            <w:r>
              <w:rPr>
                <w:rFonts w:ascii="Candara" w:hAnsi="Candara"/>
                <w:sz w:val="24"/>
              </w:rPr>
              <w:t xml:space="preserve">             Yes                  No                 Maybe </w:t>
            </w:r>
          </w:p>
        </w:tc>
      </w:tr>
    </w:tbl>
    <w:p w:rsidR="00B24F8F" w:rsidRDefault="00B24F8F" w:rsidP="00550577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74E08" w:rsidTr="00574E08">
        <w:tc>
          <w:tcPr>
            <w:tcW w:w="9350" w:type="dxa"/>
          </w:tcPr>
          <w:p w:rsidR="00574E08" w:rsidRDefault="00574E08" w:rsidP="00550577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2ECF9EC" wp14:editId="083CB5DE">
                      <wp:simplePos x="0" y="0"/>
                      <wp:positionH relativeFrom="margin">
                        <wp:posOffset>2146300</wp:posOffset>
                      </wp:positionH>
                      <wp:positionV relativeFrom="paragraph">
                        <wp:posOffset>222250</wp:posOffset>
                      </wp:positionV>
                      <wp:extent cx="133350" cy="114300"/>
                      <wp:effectExtent l="0" t="0" r="19050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E4684" id="Rectangle 63" o:spid="_x0000_s1026" style="position:absolute;margin-left:169pt;margin-top:17.5pt;width:10.5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" filled="f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rFonts w:ascii="Candara" w:hAnsi="Candara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BAE41FB" wp14:editId="572614D9">
                      <wp:simplePos x="0" y="0"/>
                      <wp:positionH relativeFrom="margin">
                        <wp:posOffset>2908300</wp:posOffset>
                      </wp:positionH>
                      <wp:positionV relativeFrom="paragraph">
                        <wp:posOffset>222250</wp:posOffset>
                      </wp:positionV>
                      <wp:extent cx="133350" cy="114300"/>
                      <wp:effectExtent l="0" t="0" r="19050" b="1905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07732" id="Rectangle 64" o:spid="_x0000_s1026" style="position:absolute;margin-left:229pt;margin-top:17.5pt;width:10.5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" filled="f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rFonts w:ascii="Candara" w:hAnsi="Candara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AFA9A6D" wp14:editId="2B034062">
                      <wp:simplePos x="0" y="0"/>
                      <wp:positionH relativeFrom="margin">
                        <wp:posOffset>1346200</wp:posOffset>
                      </wp:positionH>
                      <wp:positionV relativeFrom="paragraph">
                        <wp:posOffset>222250</wp:posOffset>
                      </wp:positionV>
                      <wp:extent cx="133350" cy="114300"/>
                      <wp:effectExtent l="0" t="0" r="19050" b="1905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35428" id="Rectangle 62" o:spid="_x0000_s1026" style="position:absolute;margin-left:106pt;margin-top:17.5pt;width:10.5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" filled="f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rFonts w:ascii="Candara" w:hAnsi="Candara"/>
                <w:sz w:val="24"/>
              </w:rPr>
              <w:t>Do you need assistance contacting agencies or services that may be of help to your child and your family?              Yes                  No                 Maybe</w:t>
            </w:r>
          </w:p>
        </w:tc>
      </w:tr>
    </w:tbl>
    <w:p w:rsidR="00B24F8F" w:rsidRDefault="00B24F8F" w:rsidP="00550577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74E08" w:rsidTr="00574E08">
        <w:tc>
          <w:tcPr>
            <w:tcW w:w="9350" w:type="dxa"/>
          </w:tcPr>
          <w:p w:rsidR="00574E08" w:rsidRPr="00574E08" w:rsidRDefault="00574E08" w:rsidP="00550577">
            <w:pPr>
              <w:rPr>
                <w:rFonts w:ascii="Candara" w:hAnsi="Candara"/>
              </w:rPr>
            </w:pPr>
            <w:r>
              <w:rPr>
                <w:rFonts w:ascii="Candara" w:hAnsi="Candara"/>
                <w:sz w:val="24"/>
              </w:rPr>
              <w:t xml:space="preserve">What kind of resources and services would you be interested in hearing about or accessing? </w:t>
            </w:r>
            <w:r>
              <w:rPr>
                <w:rFonts w:ascii="Candara" w:hAnsi="Candara"/>
              </w:rPr>
              <w:t>(check all that apply)</w:t>
            </w:r>
          </w:p>
        </w:tc>
      </w:tr>
    </w:tbl>
    <w:p w:rsidR="00574E08" w:rsidRDefault="00574E08" w:rsidP="00550577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283"/>
        <w:gridCol w:w="868"/>
        <w:gridCol w:w="3522"/>
        <w:gridCol w:w="284"/>
        <w:gridCol w:w="4397"/>
      </w:tblGrid>
      <w:tr w:rsidR="00CA23E3" w:rsidTr="00222F72">
        <w:trPr>
          <w:trHeight w:val="397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23E3" w:rsidRDefault="00CA23E3" w:rsidP="00CA23E3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3E3" w:rsidRDefault="00CA23E3" w:rsidP="00CA23E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Transportation (low income bus pass)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A23E3" w:rsidRDefault="00CA23E3" w:rsidP="00CA23E3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397" w:type="dxa"/>
            <w:tcBorders>
              <w:top w:val="nil"/>
              <w:bottom w:val="nil"/>
              <w:right w:val="nil"/>
            </w:tcBorders>
            <w:vAlign w:val="center"/>
          </w:tcPr>
          <w:p w:rsidR="00CA23E3" w:rsidRDefault="00CA23E3" w:rsidP="00CA23E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Housing Applications</w:t>
            </w:r>
          </w:p>
        </w:tc>
      </w:tr>
      <w:tr w:rsidR="00CA23E3" w:rsidTr="00222F72">
        <w:trPr>
          <w:trHeight w:val="397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CA23E3" w:rsidRDefault="00CA23E3" w:rsidP="00CA23E3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3E3" w:rsidRDefault="00CA23E3" w:rsidP="00CA23E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Childcare Resources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A23E3" w:rsidRDefault="00CA23E3" w:rsidP="00CA23E3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397" w:type="dxa"/>
            <w:tcBorders>
              <w:top w:val="nil"/>
              <w:bottom w:val="nil"/>
              <w:right w:val="nil"/>
            </w:tcBorders>
            <w:vAlign w:val="center"/>
          </w:tcPr>
          <w:p w:rsidR="00CA23E3" w:rsidRDefault="00CA23E3" w:rsidP="00CA23E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Counselling Services</w:t>
            </w:r>
          </w:p>
        </w:tc>
      </w:tr>
      <w:tr w:rsidR="00CA23E3" w:rsidTr="00222F72">
        <w:trPr>
          <w:trHeight w:val="397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CA23E3" w:rsidRDefault="00CA23E3" w:rsidP="00CA23E3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3E3" w:rsidRDefault="00CA23E3" w:rsidP="00CA23E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Food Bank Referrals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A23E3" w:rsidRDefault="00CA23E3" w:rsidP="00CA23E3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397" w:type="dxa"/>
            <w:tcBorders>
              <w:top w:val="nil"/>
              <w:bottom w:val="nil"/>
              <w:right w:val="nil"/>
            </w:tcBorders>
            <w:vAlign w:val="center"/>
          </w:tcPr>
          <w:p w:rsidR="00CA23E3" w:rsidRDefault="00CA23E3" w:rsidP="00CA23E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Fee Assistance Applications (recreation)</w:t>
            </w:r>
          </w:p>
        </w:tc>
      </w:tr>
      <w:tr w:rsidR="00CA23E3" w:rsidTr="00222F72">
        <w:trPr>
          <w:trHeight w:val="397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CA23E3" w:rsidRDefault="00CA23E3" w:rsidP="00CA23E3">
            <w:pPr>
              <w:rPr>
                <w:rFonts w:ascii="Candara" w:hAnsi="Candara"/>
                <w:sz w:val="24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23E3" w:rsidRDefault="00CA23E3" w:rsidP="00CA23E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Other: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A23E3" w:rsidRDefault="00CA23E3" w:rsidP="00CA23E3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397" w:type="dxa"/>
            <w:tcBorders>
              <w:top w:val="nil"/>
              <w:left w:val="nil"/>
              <w:right w:val="nil"/>
            </w:tcBorders>
            <w:vAlign w:val="center"/>
          </w:tcPr>
          <w:p w:rsidR="00CA23E3" w:rsidRDefault="00CA23E3" w:rsidP="00CA23E3">
            <w:pPr>
              <w:rPr>
                <w:rFonts w:ascii="Candara" w:hAnsi="Candara"/>
                <w:sz w:val="24"/>
              </w:rPr>
            </w:pPr>
          </w:p>
        </w:tc>
      </w:tr>
    </w:tbl>
    <w:p w:rsidR="00574E08" w:rsidRDefault="00574E08" w:rsidP="00550577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A23E3" w:rsidTr="00CA23E3">
        <w:tc>
          <w:tcPr>
            <w:tcW w:w="9350" w:type="dxa"/>
          </w:tcPr>
          <w:p w:rsidR="00CA23E3" w:rsidRPr="00CA23E3" w:rsidRDefault="00CA23E3" w:rsidP="00550577">
            <w:pPr>
              <w:rPr>
                <w:rFonts w:ascii="Candara" w:hAnsi="Candara"/>
              </w:rPr>
            </w:pPr>
            <w:r>
              <w:rPr>
                <w:rFonts w:ascii="Candara" w:hAnsi="Candara"/>
                <w:sz w:val="24"/>
              </w:rPr>
              <w:t xml:space="preserve">What are you hoping your child will gain from attending this program? </w:t>
            </w:r>
            <w:r>
              <w:rPr>
                <w:rFonts w:ascii="Candara" w:hAnsi="Candara"/>
              </w:rPr>
              <w:t>(check all that apply)</w:t>
            </w:r>
          </w:p>
        </w:tc>
      </w:tr>
    </w:tbl>
    <w:p w:rsidR="00CA23E3" w:rsidRDefault="00CA23E3" w:rsidP="00550577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868"/>
        <w:gridCol w:w="3527"/>
        <w:gridCol w:w="283"/>
        <w:gridCol w:w="4393"/>
      </w:tblGrid>
      <w:tr w:rsidR="00CA23E3" w:rsidTr="00ED54BE">
        <w:trPr>
          <w:trHeight w:val="397"/>
        </w:trPr>
        <w:tc>
          <w:tcPr>
            <w:tcW w:w="279" w:type="dxa"/>
            <w:tcBorders>
              <w:right w:val="single" w:sz="4" w:space="0" w:color="auto"/>
            </w:tcBorders>
          </w:tcPr>
          <w:p w:rsidR="00CA23E3" w:rsidRDefault="00CA23E3" w:rsidP="00550577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3E3" w:rsidRDefault="00CA23E3" w:rsidP="00ED54B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To learn about his/her culture &amp; heritage 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CA23E3" w:rsidRDefault="00CA23E3" w:rsidP="00ED54BE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  <w:right w:val="nil"/>
            </w:tcBorders>
            <w:vAlign w:val="center"/>
          </w:tcPr>
          <w:p w:rsidR="00CA23E3" w:rsidRDefault="00CA23E3" w:rsidP="00ED54B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To improve social interaction skills</w:t>
            </w:r>
          </w:p>
        </w:tc>
      </w:tr>
      <w:tr w:rsidR="00CA23E3" w:rsidTr="00ED54BE">
        <w:trPr>
          <w:trHeight w:val="397"/>
        </w:trPr>
        <w:tc>
          <w:tcPr>
            <w:tcW w:w="279" w:type="dxa"/>
            <w:tcBorders>
              <w:right w:val="single" w:sz="4" w:space="0" w:color="auto"/>
            </w:tcBorders>
          </w:tcPr>
          <w:p w:rsidR="00CA23E3" w:rsidRDefault="00CA23E3" w:rsidP="00550577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3E3" w:rsidRDefault="00CA23E3" w:rsidP="00ED54B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To learn about his/her language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CA23E3" w:rsidRDefault="00CA23E3" w:rsidP="00ED54BE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  <w:right w:val="nil"/>
            </w:tcBorders>
            <w:vAlign w:val="center"/>
          </w:tcPr>
          <w:p w:rsidR="00CA23E3" w:rsidRDefault="00CA23E3" w:rsidP="00ED54B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To improve communication skills</w:t>
            </w:r>
          </w:p>
        </w:tc>
      </w:tr>
      <w:tr w:rsidR="00CA23E3" w:rsidTr="00ED54BE">
        <w:trPr>
          <w:trHeight w:val="397"/>
        </w:trPr>
        <w:tc>
          <w:tcPr>
            <w:tcW w:w="279" w:type="dxa"/>
            <w:tcBorders>
              <w:right w:val="single" w:sz="4" w:space="0" w:color="auto"/>
            </w:tcBorders>
          </w:tcPr>
          <w:p w:rsidR="00CA23E3" w:rsidRDefault="00CA23E3" w:rsidP="00550577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3E3" w:rsidRDefault="00CA23E3" w:rsidP="00ED54B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To prepare for kindergarten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CA23E3" w:rsidRDefault="00CA23E3" w:rsidP="00ED54BE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  <w:right w:val="nil"/>
            </w:tcBorders>
            <w:vAlign w:val="center"/>
          </w:tcPr>
          <w:p w:rsidR="00CA23E3" w:rsidRDefault="00CA23E3" w:rsidP="00ED54B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To interact with others his/her age</w:t>
            </w:r>
          </w:p>
        </w:tc>
      </w:tr>
      <w:tr w:rsidR="00CA23E3" w:rsidTr="00ED54BE">
        <w:trPr>
          <w:trHeight w:val="397"/>
        </w:trPr>
        <w:tc>
          <w:tcPr>
            <w:tcW w:w="279" w:type="dxa"/>
          </w:tcPr>
          <w:p w:rsidR="00CA23E3" w:rsidRDefault="00CA23E3" w:rsidP="00550577">
            <w:pPr>
              <w:rPr>
                <w:rFonts w:ascii="Candara" w:hAnsi="Candara"/>
                <w:sz w:val="24"/>
              </w:rPr>
            </w:pPr>
          </w:p>
        </w:tc>
        <w:tc>
          <w:tcPr>
            <w:tcW w:w="868" w:type="dxa"/>
            <w:tcBorders>
              <w:top w:val="nil"/>
              <w:bottom w:val="nil"/>
              <w:right w:val="nil"/>
            </w:tcBorders>
            <w:vAlign w:val="bottom"/>
          </w:tcPr>
          <w:p w:rsidR="00CA23E3" w:rsidRDefault="00ED54BE" w:rsidP="00ED54B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Other: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E3" w:rsidRDefault="00CA23E3" w:rsidP="00550577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E3" w:rsidRDefault="00CA23E3" w:rsidP="00550577">
            <w:pPr>
              <w:rPr>
                <w:rFonts w:ascii="Candara" w:hAnsi="Candara"/>
                <w:sz w:val="24"/>
              </w:rPr>
            </w:pPr>
          </w:p>
        </w:tc>
      </w:tr>
    </w:tbl>
    <w:p w:rsidR="00CA23E3" w:rsidRDefault="00CA23E3" w:rsidP="00550577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54BE" w:rsidTr="00622CE6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ED54BE" w:rsidRDefault="00ED54BE" w:rsidP="00550577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What are you hoping this program will offer you as a caregiver? </w:t>
            </w:r>
          </w:p>
        </w:tc>
      </w:tr>
    </w:tbl>
    <w:p w:rsidR="00ED54BE" w:rsidRDefault="00ED54BE" w:rsidP="00550577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868"/>
        <w:gridCol w:w="3528"/>
        <w:gridCol w:w="282"/>
        <w:gridCol w:w="4393"/>
      </w:tblGrid>
      <w:tr w:rsidR="00ED54BE" w:rsidTr="00222F72">
        <w:trPr>
          <w:trHeight w:val="405"/>
        </w:trPr>
        <w:tc>
          <w:tcPr>
            <w:tcW w:w="279" w:type="dxa"/>
          </w:tcPr>
          <w:p w:rsidR="00ED54BE" w:rsidRDefault="00ED54BE" w:rsidP="00550577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  <w:vAlign w:val="center"/>
          </w:tcPr>
          <w:p w:rsidR="00ED54BE" w:rsidRDefault="00ED54BE" w:rsidP="00ED54B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To meet other parents</w:t>
            </w:r>
          </w:p>
        </w:tc>
        <w:tc>
          <w:tcPr>
            <w:tcW w:w="282" w:type="dxa"/>
            <w:vAlign w:val="center"/>
          </w:tcPr>
          <w:p w:rsidR="00ED54BE" w:rsidRDefault="00ED54BE" w:rsidP="00ED54BE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  <w:right w:val="nil"/>
            </w:tcBorders>
            <w:vAlign w:val="center"/>
          </w:tcPr>
          <w:p w:rsidR="00ED54BE" w:rsidRDefault="00ED54BE" w:rsidP="00ED54B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To learn new parenting strategies</w:t>
            </w:r>
          </w:p>
        </w:tc>
      </w:tr>
      <w:tr w:rsidR="00ED54BE" w:rsidTr="00222F72">
        <w:trPr>
          <w:trHeight w:val="405"/>
        </w:trPr>
        <w:tc>
          <w:tcPr>
            <w:tcW w:w="279" w:type="dxa"/>
            <w:tcBorders>
              <w:right w:val="single" w:sz="4" w:space="0" w:color="auto"/>
            </w:tcBorders>
          </w:tcPr>
          <w:p w:rsidR="00ED54BE" w:rsidRDefault="00ED54BE" w:rsidP="00550577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4BE" w:rsidRDefault="00ED54BE" w:rsidP="00ED54B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To learn about your culture/language</w:t>
            </w:r>
          </w:p>
        </w:tc>
        <w:tc>
          <w:tcPr>
            <w:tcW w:w="282" w:type="dxa"/>
            <w:tcBorders>
              <w:left w:val="single" w:sz="4" w:space="0" w:color="auto"/>
            </w:tcBorders>
            <w:vAlign w:val="center"/>
          </w:tcPr>
          <w:p w:rsidR="00ED54BE" w:rsidRDefault="00ED54BE" w:rsidP="00ED54BE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  <w:right w:val="nil"/>
            </w:tcBorders>
            <w:vAlign w:val="center"/>
          </w:tcPr>
          <w:p w:rsidR="00ED54BE" w:rsidRDefault="00ED54BE" w:rsidP="00ED54B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To learn how to help your child learn</w:t>
            </w:r>
          </w:p>
        </w:tc>
      </w:tr>
      <w:tr w:rsidR="00ED54BE" w:rsidTr="00222F72">
        <w:trPr>
          <w:trHeight w:val="405"/>
        </w:trPr>
        <w:tc>
          <w:tcPr>
            <w:tcW w:w="279" w:type="dxa"/>
          </w:tcPr>
          <w:p w:rsidR="00ED54BE" w:rsidRDefault="00ED54BE" w:rsidP="00550577">
            <w:pPr>
              <w:rPr>
                <w:rFonts w:ascii="Candara" w:hAnsi="Candara"/>
                <w:sz w:val="24"/>
              </w:rPr>
            </w:pPr>
          </w:p>
        </w:tc>
        <w:tc>
          <w:tcPr>
            <w:tcW w:w="868" w:type="dxa"/>
            <w:tcBorders>
              <w:top w:val="nil"/>
              <w:bottom w:val="nil"/>
              <w:right w:val="nil"/>
            </w:tcBorders>
            <w:vAlign w:val="bottom"/>
          </w:tcPr>
          <w:p w:rsidR="00ED54BE" w:rsidRDefault="00ED54BE" w:rsidP="00ED54B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Other: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right w:val="nil"/>
            </w:tcBorders>
          </w:tcPr>
          <w:p w:rsidR="00ED54BE" w:rsidRDefault="00ED54BE" w:rsidP="00550577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right w:val="nil"/>
            </w:tcBorders>
          </w:tcPr>
          <w:p w:rsidR="00ED54BE" w:rsidRDefault="00ED54BE" w:rsidP="00550577">
            <w:pPr>
              <w:rPr>
                <w:rFonts w:ascii="Candara" w:hAnsi="Candara"/>
                <w:sz w:val="24"/>
              </w:rPr>
            </w:pPr>
          </w:p>
        </w:tc>
      </w:tr>
    </w:tbl>
    <w:p w:rsidR="00ED54BE" w:rsidRDefault="00ED54BE" w:rsidP="00550577">
      <w:pPr>
        <w:spacing w:after="0"/>
        <w:rPr>
          <w:rFonts w:ascii="Candara" w:hAnsi="Candara"/>
          <w:sz w:val="24"/>
        </w:rPr>
      </w:pPr>
    </w:p>
    <w:p w:rsidR="00ED54BE" w:rsidRDefault="00622CE6" w:rsidP="00550577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Emergency Contact/Alternate Pick-up Information</w:t>
      </w:r>
    </w:p>
    <w:p w:rsidR="00622CE6" w:rsidRDefault="00622CE6" w:rsidP="00550577">
      <w:pPr>
        <w:spacing w:after="0"/>
        <w:rPr>
          <w:rFonts w:ascii="Candara" w:hAnsi="Candara"/>
          <w:sz w:val="24"/>
        </w:rPr>
      </w:pPr>
    </w:p>
    <w:p w:rsidR="00622CE6" w:rsidRDefault="00622CE6" w:rsidP="00550577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Contact #1</w:t>
      </w:r>
    </w:p>
    <w:p w:rsidR="00622CE6" w:rsidRDefault="00622CE6" w:rsidP="00550577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"/>
        <w:gridCol w:w="8474"/>
      </w:tblGrid>
      <w:tr w:rsidR="00622CE6" w:rsidTr="00622CE6">
        <w:trPr>
          <w:trHeight w:val="397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CE6" w:rsidRDefault="00622CE6" w:rsidP="00622CE6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Name:</w:t>
            </w:r>
          </w:p>
        </w:tc>
        <w:tc>
          <w:tcPr>
            <w:tcW w:w="8474" w:type="dxa"/>
            <w:tcBorders>
              <w:top w:val="nil"/>
              <w:left w:val="nil"/>
              <w:right w:val="nil"/>
            </w:tcBorders>
            <w:vAlign w:val="bottom"/>
          </w:tcPr>
          <w:p w:rsidR="00622CE6" w:rsidRDefault="00622CE6" w:rsidP="00622CE6">
            <w:pPr>
              <w:rPr>
                <w:rFonts w:ascii="Candara" w:hAnsi="Candara"/>
                <w:sz w:val="24"/>
              </w:rPr>
            </w:pPr>
          </w:p>
        </w:tc>
      </w:tr>
    </w:tbl>
    <w:p w:rsidR="00622CE6" w:rsidRDefault="00622CE6" w:rsidP="00550577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79"/>
        <w:gridCol w:w="1416"/>
        <w:gridCol w:w="3259"/>
      </w:tblGrid>
      <w:tr w:rsidR="00622CE6" w:rsidTr="00622CE6">
        <w:trPr>
          <w:trHeight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CE6" w:rsidRDefault="00622CE6" w:rsidP="00622CE6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Home Phone:</w:t>
            </w:r>
          </w:p>
        </w:tc>
        <w:tc>
          <w:tcPr>
            <w:tcW w:w="2979" w:type="dxa"/>
            <w:tcBorders>
              <w:top w:val="nil"/>
              <w:left w:val="nil"/>
              <w:right w:val="nil"/>
            </w:tcBorders>
            <w:vAlign w:val="bottom"/>
          </w:tcPr>
          <w:p w:rsidR="00622CE6" w:rsidRDefault="00622CE6" w:rsidP="00622CE6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(           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CE6" w:rsidRDefault="00622CE6" w:rsidP="00622CE6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Cell Phone:</w:t>
            </w:r>
          </w:p>
        </w:tc>
        <w:tc>
          <w:tcPr>
            <w:tcW w:w="3259" w:type="dxa"/>
            <w:tcBorders>
              <w:top w:val="nil"/>
              <w:left w:val="nil"/>
              <w:right w:val="nil"/>
            </w:tcBorders>
            <w:vAlign w:val="bottom"/>
          </w:tcPr>
          <w:p w:rsidR="00622CE6" w:rsidRDefault="00622CE6" w:rsidP="00622CE6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(           )</w:t>
            </w:r>
          </w:p>
        </w:tc>
      </w:tr>
    </w:tbl>
    <w:p w:rsidR="00622CE6" w:rsidRDefault="00622CE6" w:rsidP="00550577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622CE6" w:rsidTr="00622CE6">
        <w:trPr>
          <w:trHeight w:val="397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CE6" w:rsidRDefault="00622CE6" w:rsidP="00622CE6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Address: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CE6" w:rsidRDefault="00622CE6" w:rsidP="00622CE6">
            <w:pPr>
              <w:rPr>
                <w:rFonts w:ascii="Candara" w:hAnsi="Candara"/>
                <w:sz w:val="24"/>
              </w:rPr>
            </w:pPr>
          </w:p>
        </w:tc>
      </w:tr>
    </w:tbl>
    <w:p w:rsidR="00622CE6" w:rsidRDefault="00622CE6" w:rsidP="00550577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622CE6" w:rsidTr="00622CE6">
        <w:trPr>
          <w:trHeight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CE6" w:rsidRDefault="00622CE6" w:rsidP="00622CE6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Relationship to Child:</w:t>
            </w:r>
          </w:p>
        </w:tc>
        <w:tc>
          <w:tcPr>
            <w:tcW w:w="6945" w:type="dxa"/>
            <w:tcBorders>
              <w:top w:val="nil"/>
              <w:left w:val="nil"/>
              <w:right w:val="nil"/>
            </w:tcBorders>
            <w:vAlign w:val="bottom"/>
          </w:tcPr>
          <w:p w:rsidR="00622CE6" w:rsidRDefault="00622CE6" w:rsidP="00622CE6">
            <w:pPr>
              <w:rPr>
                <w:rFonts w:ascii="Candara" w:hAnsi="Candara"/>
                <w:sz w:val="24"/>
              </w:rPr>
            </w:pPr>
          </w:p>
        </w:tc>
      </w:tr>
    </w:tbl>
    <w:p w:rsidR="00622CE6" w:rsidRDefault="00622CE6" w:rsidP="00550577">
      <w:pPr>
        <w:spacing w:after="0"/>
        <w:rPr>
          <w:rFonts w:ascii="Candara" w:hAnsi="Candara"/>
          <w:sz w:val="24"/>
        </w:rPr>
      </w:pPr>
    </w:p>
    <w:p w:rsidR="00622CE6" w:rsidRDefault="00622CE6" w:rsidP="00550577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Contact #2</w:t>
      </w:r>
    </w:p>
    <w:p w:rsidR="00622CE6" w:rsidRDefault="00622CE6" w:rsidP="00550577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"/>
        <w:gridCol w:w="8474"/>
      </w:tblGrid>
      <w:tr w:rsidR="00622CE6" w:rsidTr="000600F7">
        <w:trPr>
          <w:trHeight w:val="397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CE6" w:rsidRDefault="00622CE6" w:rsidP="00555A9A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Name:</w:t>
            </w:r>
          </w:p>
        </w:tc>
        <w:tc>
          <w:tcPr>
            <w:tcW w:w="8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CE6" w:rsidRDefault="00622CE6" w:rsidP="00555A9A">
            <w:pPr>
              <w:rPr>
                <w:rFonts w:ascii="Candara" w:hAnsi="Candara"/>
                <w:sz w:val="24"/>
              </w:rPr>
            </w:pPr>
          </w:p>
        </w:tc>
      </w:tr>
    </w:tbl>
    <w:p w:rsidR="00622CE6" w:rsidRDefault="00622CE6" w:rsidP="00622CE6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79"/>
        <w:gridCol w:w="1416"/>
        <w:gridCol w:w="3259"/>
      </w:tblGrid>
      <w:tr w:rsidR="00622CE6" w:rsidTr="00CD167F">
        <w:trPr>
          <w:trHeight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CE6" w:rsidRDefault="00622CE6" w:rsidP="00555A9A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Home Phone: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CE6" w:rsidRDefault="00622CE6" w:rsidP="00555A9A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(           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CE6" w:rsidRDefault="00622CE6" w:rsidP="00555A9A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Cell Phone:</w:t>
            </w:r>
          </w:p>
        </w:tc>
        <w:tc>
          <w:tcPr>
            <w:tcW w:w="3259" w:type="dxa"/>
            <w:tcBorders>
              <w:top w:val="nil"/>
              <w:left w:val="nil"/>
              <w:right w:val="nil"/>
            </w:tcBorders>
            <w:vAlign w:val="bottom"/>
          </w:tcPr>
          <w:p w:rsidR="00622CE6" w:rsidRDefault="00622CE6" w:rsidP="00555A9A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(           )</w:t>
            </w:r>
          </w:p>
        </w:tc>
      </w:tr>
    </w:tbl>
    <w:p w:rsidR="00622CE6" w:rsidRDefault="00622CE6" w:rsidP="00622CE6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622CE6" w:rsidTr="00555A9A">
        <w:trPr>
          <w:trHeight w:val="397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CE6" w:rsidRDefault="00622CE6" w:rsidP="00555A9A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Address: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CE6" w:rsidRDefault="00622CE6" w:rsidP="00555A9A">
            <w:pPr>
              <w:rPr>
                <w:rFonts w:ascii="Candara" w:hAnsi="Candara"/>
                <w:sz w:val="24"/>
              </w:rPr>
            </w:pPr>
          </w:p>
        </w:tc>
      </w:tr>
    </w:tbl>
    <w:p w:rsidR="00622CE6" w:rsidRDefault="00622CE6" w:rsidP="00622CE6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622CE6" w:rsidTr="00555A9A">
        <w:trPr>
          <w:trHeight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CE6" w:rsidRDefault="00622CE6" w:rsidP="00555A9A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Relationship to Child:</w:t>
            </w:r>
          </w:p>
        </w:tc>
        <w:tc>
          <w:tcPr>
            <w:tcW w:w="6945" w:type="dxa"/>
            <w:tcBorders>
              <w:top w:val="nil"/>
              <w:left w:val="nil"/>
              <w:right w:val="nil"/>
            </w:tcBorders>
            <w:vAlign w:val="bottom"/>
          </w:tcPr>
          <w:p w:rsidR="00622CE6" w:rsidRDefault="00622CE6" w:rsidP="00555A9A">
            <w:pPr>
              <w:rPr>
                <w:rFonts w:ascii="Candara" w:hAnsi="Candara"/>
                <w:sz w:val="24"/>
              </w:rPr>
            </w:pPr>
          </w:p>
        </w:tc>
      </w:tr>
    </w:tbl>
    <w:p w:rsidR="00622CE6" w:rsidRDefault="00622CE6" w:rsidP="00550577">
      <w:pPr>
        <w:spacing w:after="0"/>
        <w:rPr>
          <w:rFonts w:ascii="Candara" w:hAnsi="Candara"/>
          <w:sz w:val="24"/>
        </w:rPr>
      </w:pPr>
    </w:p>
    <w:p w:rsidR="00CD167F" w:rsidRDefault="00CD167F" w:rsidP="00550577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819"/>
      </w:tblGrid>
      <w:tr w:rsidR="00622CE6" w:rsidTr="00CD167F">
        <w:trPr>
          <w:trHeight w:val="397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CE6" w:rsidRDefault="00622CE6" w:rsidP="00CD167F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Is </w:t>
            </w:r>
            <w:r w:rsidR="00CD167F">
              <w:rPr>
                <w:rFonts w:ascii="Candara" w:hAnsi="Candara"/>
                <w:sz w:val="24"/>
              </w:rPr>
              <w:t>any person denied access to your</w:t>
            </w:r>
            <w:r>
              <w:rPr>
                <w:rFonts w:ascii="Candara" w:hAnsi="Candara"/>
                <w:sz w:val="24"/>
              </w:rPr>
              <w:t xml:space="preserve"> child?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CE6" w:rsidRDefault="00622CE6" w:rsidP="00550577">
            <w:pPr>
              <w:rPr>
                <w:rFonts w:ascii="Candara" w:hAnsi="Candara"/>
                <w:sz w:val="24"/>
              </w:rPr>
            </w:pPr>
          </w:p>
        </w:tc>
      </w:tr>
    </w:tbl>
    <w:p w:rsidR="00622CE6" w:rsidRDefault="00622CE6" w:rsidP="00550577">
      <w:pPr>
        <w:spacing w:after="0"/>
        <w:rPr>
          <w:rFonts w:ascii="Candara" w:hAnsi="Candar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"/>
        <w:gridCol w:w="6031"/>
        <w:gridCol w:w="3002"/>
      </w:tblGrid>
      <w:tr w:rsidR="00CD167F" w:rsidTr="009B0107">
        <w:trPr>
          <w:trHeight w:val="397"/>
        </w:trPr>
        <w:tc>
          <w:tcPr>
            <w:tcW w:w="6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67F" w:rsidRDefault="00CD167F" w:rsidP="00CD167F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If so, please list their name(s) below: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7F" w:rsidRDefault="00CD167F" w:rsidP="00CD167F">
            <w:pPr>
              <w:rPr>
                <w:rFonts w:ascii="Candara" w:hAnsi="Candara"/>
                <w:sz w:val="24"/>
              </w:rPr>
            </w:pPr>
          </w:p>
        </w:tc>
      </w:tr>
      <w:tr w:rsidR="00CD167F" w:rsidTr="00CD167F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7F" w:rsidRDefault="00CD167F" w:rsidP="00CD167F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1</w:t>
            </w:r>
          </w:p>
        </w:tc>
        <w:tc>
          <w:tcPr>
            <w:tcW w:w="6059" w:type="dxa"/>
            <w:tcBorders>
              <w:top w:val="nil"/>
              <w:left w:val="nil"/>
              <w:right w:val="nil"/>
            </w:tcBorders>
            <w:vAlign w:val="bottom"/>
          </w:tcPr>
          <w:p w:rsidR="00CD167F" w:rsidRDefault="00CD167F" w:rsidP="00CD167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right w:val="nil"/>
            </w:tcBorders>
            <w:vAlign w:val="bottom"/>
          </w:tcPr>
          <w:p w:rsidR="00CD167F" w:rsidRDefault="00CD167F" w:rsidP="00CD167F">
            <w:pPr>
              <w:rPr>
                <w:rFonts w:ascii="Candara" w:hAnsi="Candara"/>
                <w:sz w:val="24"/>
              </w:rPr>
            </w:pPr>
          </w:p>
        </w:tc>
      </w:tr>
      <w:tr w:rsidR="00CD167F" w:rsidTr="00CD167F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7F" w:rsidRDefault="00CD167F" w:rsidP="00CD167F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2</w:t>
            </w:r>
          </w:p>
        </w:tc>
        <w:tc>
          <w:tcPr>
            <w:tcW w:w="6059" w:type="dxa"/>
            <w:tcBorders>
              <w:left w:val="nil"/>
              <w:right w:val="nil"/>
            </w:tcBorders>
            <w:vAlign w:val="bottom"/>
          </w:tcPr>
          <w:p w:rsidR="00CD167F" w:rsidRDefault="00CD167F" w:rsidP="00CD167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3017" w:type="dxa"/>
            <w:tcBorders>
              <w:left w:val="nil"/>
              <w:right w:val="nil"/>
            </w:tcBorders>
            <w:vAlign w:val="bottom"/>
          </w:tcPr>
          <w:p w:rsidR="00CD167F" w:rsidRDefault="00CD167F" w:rsidP="00CD167F">
            <w:pPr>
              <w:rPr>
                <w:rFonts w:ascii="Candara" w:hAnsi="Candara"/>
                <w:sz w:val="24"/>
              </w:rPr>
            </w:pPr>
          </w:p>
        </w:tc>
      </w:tr>
    </w:tbl>
    <w:p w:rsidR="00CB7DFD" w:rsidRPr="000600F7" w:rsidRDefault="00CB7DFD" w:rsidP="00CB7DFD">
      <w:pPr>
        <w:rPr>
          <w:rFonts w:ascii="Candara" w:hAnsi="Candara"/>
          <w:sz w:val="24"/>
        </w:rPr>
      </w:pPr>
    </w:p>
    <w:sectPr w:rsidR="00CB7DFD" w:rsidRPr="000600F7" w:rsidSect="00CB7DFD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7EE" w:rsidRDefault="00CC67EE" w:rsidP="005C18FA">
      <w:pPr>
        <w:spacing w:after="0" w:line="240" w:lineRule="auto"/>
      </w:pPr>
      <w:r>
        <w:separator/>
      </w:r>
    </w:p>
  </w:endnote>
  <w:endnote w:type="continuationSeparator" w:id="0">
    <w:p w:rsidR="00CC67EE" w:rsidRDefault="00CC67EE" w:rsidP="005C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FD" w:rsidRPr="00CB7DFD" w:rsidRDefault="00CB7DFD" w:rsidP="00CB7DFD">
    <w:pPr>
      <w:pStyle w:val="Footer"/>
      <w:jc w:val="center"/>
      <w:rPr>
        <w:rFonts w:ascii="Papyrus" w:hAnsi="Papyrus"/>
        <w:b/>
        <w:sz w:val="32"/>
      </w:rPr>
    </w:pPr>
    <w:r w:rsidRPr="00CB7DFD">
      <w:rPr>
        <w:rFonts w:ascii="Papyrus" w:hAnsi="Papyrus"/>
        <w:b/>
        <w:sz w:val="32"/>
      </w:rPr>
      <w:t>Aboriginal Head Start Program</w:t>
    </w:r>
  </w:p>
  <w:p w:rsidR="00012A3B" w:rsidRPr="005C18FA" w:rsidRDefault="00012A3B" w:rsidP="005C18FA">
    <w:pPr>
      <w:pStyle w:val="Footer"/>
      <w:jc w:val="center"/>
      <w:rPr>
        <w:rFonts w:ascii="Papyrus" w:hAnsi="Papyrus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FD" w:rsidRPr="00CB7DFD" w:rsidRDefault="00CB7DFD" w:rsidP="00CB7DFD">
    <w:pPr>
      <w:pStyle w:val="Footer"/>
      <w:jc w:val="center"/>
      <w:rPr>
        <w:rFonts w:ascii="Papyrus" w:hAnsi="Papyrus"/>
        <w:b/>
        <w:sz w:val="32"/>
      </w:rPr>
    </w:pPr>
    <w:r w:rsidRPr="00CB7DFD">
      <w:rPr>
        <w:rFonts w:ascii="Papyrus" w:hAnsi="Papyrus"/>
        <w:b/>
        <w:sz w:val="32"/>
      </w:rPr>
      <w:t>Aboriginal Head Start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7EE" w:rsidRDefault="00CC67EE" w:rsidP="005C18FA">
      <w:pPr>
        <w:spacing w:after="0" w:line="240" w:lineRule="auto"/>
      </w:pPr>
      <w:r>
        <w:separator/>
      </w:r>
    </w:p>
  </w:footnote>
  <w:footnote w:type="continuationSeparator" w:id="0">
    <w:p w:rsidR="00CC67EE" w:rsidRDefault="00CC67EE" w:rsidP="005C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FD" w:rsidRPr="00CB7DFD" w:rsidRDefault="00CB7DFD" w:rsidP="00CB7DFD">
    <w:pPr>
      <w:pStyle w:val="Header"/>
      <w:rPr>
        <w:b/>
      </w:rPr>
    </w:pPr>
    <w:r w:rsidRPr="00CB7DFD"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6410A1B4" wp14:editId="6D185CAA">
          <wp:simplePos x="0" y="0"/>
          <wp:positionH relativeFrom="column">
            <wp:posOffset>-190500</wp:posOffset>
          </wp:positionH>
          <wp:positionV relativeFrom="paragraph">
            <wp:posOffset>-267335</wp:posOffset>
          </wp:positionV>
          <wp:extent cx="964916" cy="914400"/>
          <wp:effectExtent l="19050" t="0" r="8255" b="0"/>
          <wp:wrapSquare wrapText="bothSides"/>
          <wp:docPr id="65" name="Picture 1" descr="riel institu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el institut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916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B7DFD">
      <w:rPr>
        <w:rFonts w:ascii="Papyrus" w:hAnsi="Papyrus"/>
        <w:b/>
        <w:sz w:val="40"/>
      </w:rPr>
      <w:t>RIEL Institute for Education &amp; Learning</w:t>
    </w:r>
  </w:p>
  <w:p w:rsidR="00CB7DFD" w:rsidRDefault="00CB7D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A1189"/>
    <w:multiLevelType w:val="hybridMultilevel"/>
    <w:tmpl w:val="4A22803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03"/>
    <w:rsid w:val="00012A3B"/>
    <w:rsid w:val="00015081"/>
    <w:rsid w:val="00057FFB"/>
    <w:rsid w:val="000600F7"/>
    <w:rsid w:val="00084882"/>
    <w:rsid w:val="00141E51"/>
    <w:rsid w:val="00222F72"/>
    <w:rsid w:val="00324687"/>
    <w:rsid w:val="00431250"/>
    <w:rsid w:val="00507B4F"/>
    <w:rsid w:val="00550577"/>
    <w:rsid w:val="00561334"/>
    <w:rsid w:val="00574E08"/>
    <w:rsid w:val="005C18FA"/>
    <w:rsid w:val="00622CE6"/>
    <w:rsid w:val="00636329"/>
    <w:rsid w:val="00645011"/>
    <w:rsid w:val="008674BD"/>
    <w:rsid w:val="00887151"/>
    <w:rsid w:val="008A0C03"/>
    <w:rsid w:val="008C0980"/>
    <w:rsid w:val="00943F18"/>
    <w:rsid w:val="00963FBE"/>
    <w:rsid w:val="009E3787"/>
    <w:rsid w:val="00A35FA1"/>
    <w:rsid w:val="00B24F8F"/>
    <w:rsid w:val="00B803E6"/>
    <w:rsid w:val="00BD3754"/>
    <w:rsid w:val="00C31A83"/>
    <w:rsid w:val="00CA23E3"/>
    <w:rsid w:val="00CB7DFD"/>
    <w:rsid w:val="00CC67EE"/>
    <w:rsid w:val="00CD167F"/>
    <w:rsid w:val="00CF7B39"/>
    <w:rsid w:val="00DE7288"/>
    <w:rsid w:val="00E571EB"/>
    <w:rsid w:val="00E84EDA"/>
    <w:rsid w:val="00ED54BE"/>
    <w:rsid w:val="00F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03BAF2-1B60-458D-804E-22B8BFB5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8FA"/>
  </w:style>
  <w:style w:type="paragraph" w:styleId="Footer">
    <w:name w:val="footer"/>
    <w:basedOn w:val="Normal"/>
    <w:link w:val="FooterChar"/>
    <w:uiPriority w:val="99"/>
    <w:unhideWhenUsed/>
    <w:rsid w:val="005C1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8FA"/>
  </w:style>
  <w:style w:type="paragraph" w:styleId="ListParagraph">
    <w:name w:val="List Paragraph"/>
    <w:basedOn w:val="Normal"/>
    <w:uiPriority w:val="34"/>
    <w:qFormat/>
    <w:rsid w:val="00324687"/>
    <w:pPr>
      <w:ind w:left="720"/>
      <w:contextualSpacing/>
    </w:pPr>
  </w:style>
  <w:style w:type="table" w:styleId="TableGrid">
    <w:name w:val="Table Grid"/>
    <w:basedOn w:val="TableNormal"/>
    <w:uiPriority w:val="39"/>
    <w:rsid w:val="008A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lin\Documents\RIE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RIEL Letterhead</Template>
  <TotalTime>0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Kailin Gittens</dc:creator>
  <cp:keywords/>
  <dc:description/>
  <cp:lastModifiedBy>robin lupton</cp:lastModifiedBy>
  <cp:revision>3</cp:revision>
  <cp:lastPrinted>2015-04-10T14:42:00Z</cp:lastPrinted>
  <dcterms:created xsi:type="dcterms:W3CDTF">2016-06-29T17:39:00Z</dcterms:created>
  <dcterms:modified xsi:type="dcterms:W3CDTF">2016-06-29T17:39:00Z</dcterms:modified>
</cp:coreProperties>
</file>